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 э</w:t>
      </w:r>
      <w:r w:rsidRPr="00A1182C">
        <w:rPr>
          <w:rFonts w:ascii="Times New Roman" w:hAnsi="Times New Roman"/>
          <w:sz w:val="24"/>
          <w:szCs w:val="24"/>
        </w:rPr>
        <w:t>кологическ</w:t>
      </w:r>
      <w:r>
        <w:rPr>
          <w:rFonts w:ascii="Times New Roman" w:hAnsi="Times New Roman"/>
          <w:sz w:val="24"/>
          <w:szCs w:val="24"/>
        </w:rPr>
        <w:t>ую</w:t>
      </w:r>
      <w:r w:rsidRPr="00A1182C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у</w:t>
      </w:r>
      <w:r w:rsidRPr="00A1182C">
        <w:rPr>
          <w:rFonts w:ascii="Times New Roman" w:hAnsi="Times New Roman"/>
          <w:sz w:val="24"/>
          <w:szCs w:val="24"/>
        </w:rPr>
        <w:t xml:space="preserve"> как способ гармонизации взаимодействия общества и природы.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соотношение п</w:t>
      </w:r>
      <w:r w:rsidRPr="00A1182C">
        <w:rPr>
          <w:rFonts w:ascii="Times New Roman" w:hAnsi="Times New Roman"/>
          <w:sz w:val="24"/>
          <w:szCs w:val="24"/>
        </w:rPr>
        <w:t>рирод</w:t>
      </w:r>
      <w:r>
        <w:rPr>
          <w:rFonts w:ascii="Times New Roman" w:hAnsi="Times New Roman"/>
          <w:sz w:val="24"/>
          <w:szCs w:val="24"/>
        </w:rPr>
        <w:t>ы</w:t>
      </w:r>
      <w:r w:rsidRPr="00A1182C">
        <w:rPr>
          <w:rFonts w:ascii="Times New Roman" w:hAnsi="Times New Roman"/>
          <w:sz w:val="24"/>
          <w:szCs w:val="24"/>
        </w:rPr>
        <w:t xml:space="preserve"> и культур</w:t>
      </w:r>
      <w:r>
        <w:rPr>
          <w:rFonts w:ascii="Times New Roman" w:hAnsi="Times New Roman"/>
          <w:sz w:val="24"/>
          <w:szCs w:val="24"/>
        </w:rPr>
        <w:t xml:space="preserve">ы. Рассмотреть </w:t>
      </w:r>
      <w:r w:rsidRPr="00A1182C">
        <w:rPr>
          <w:rFonts w:ascii="Times New Roman" w:hAnsi="Times New Roman"/>
          <w:sz w:val="24"/>
          <w:szCs w:val="24"/>
        </w:rPr>
        <w:t xml:space="preserve">их тождество и различие.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1182C">
        <w:rPr>
          <w:rFonts w:ascii="Times New Roman" w:hAnsi="Times New Roman"/>
          <w:sz w:val="24"/>
          <w:szCs w:val="24"/>
        </w:rPr>
        <w:t xml:space="preserve">сновные этапы становления экологической культуры: от потребительства через созидание себя к созиданию природы.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A1182C">
        <w:rPr>
          <w:rFonts w:ascii="Times New Roman" w:hAnsi="Times New Roman"/>
          <w:sz w:val="24"/>
          <w:szCs w:val="24"/>
        </w:rPr>
        <w:t xml:space="preserve">кологические традиции в мировых культурах.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A1182C">
        <w:rPr>
          <w:rFonts w:ascii="Times New Roman" w:hAnsi="Times New Roman"/>
          <w:sz w:val="24"/>
          <w:szCs w:val="24"/>
        </w:rPr>
        <w:t xml:space="preserve">радиционное понимание культуры. Его соотношение с экологическим пониманием.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э</w:t>
      </w:r>
      <w:r w:rsidRPr="00A1182C">
        <w:rPr>
          <w:rFonts w:ascii="Times New Roman" w:hAnsi="Times New Roman"/>
          <w:sz w:val="24"/>
          <w:szCs w:val="24"/>
        </w:rPr>
        <w:t>кологическ</w:t>
      </w:r>
      <w:r>
        <w:rPr>
          <w:rFonts w:ascii="Times New Roman" w:hAnsi="Times New Roman"/>
          <w:sz w:val="24"/>
          <w:szCs w:val="24"/>
        </w:rPr>
        <w:t>ую</w:t>
      </w:r>
      <w:r w:rsidRPr="00A1182C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у</w:t>
      </w:r>
      <w:r w:rsidRPr="00A1182C">
        <w:rPr>
          <w:rFonts w:ascii="Times New Roman" w:hAnsi="Times New Roman"/>
          <w:sz w:val="24"/>
          <w:szCs w:val="24"/>
        </w:rPr>
        <w:t xml:space="preserve"> как способ развития и самосохранения общества в единстве с природной средой.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п</w:t>
      </w:r>
      <w:r w:rsidRPr="00A1182C">
        <w:rPr>
          <w:rFonts w:ascii="Times New Roman" w:hAnsi="Times New Roman"/>
          <w:sz w:val="24"/>
          <w:szCs w:val="24"/>
        </w:rPr>
        <w:t xml:space="preserve">ути формирования экологической культуры.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есть «э</w:t>
      </w:r>
      <w:r w:rsidRPr="00A1182C">
        <w:rPr>
          <w:rFonts w:ascii="Times New Roman" w:hAnsi="Times New Roman"/>
          <w:sz w:val="24"/>
          <w:szCs w:val="24"/>
        </w:rPr>
        <w:t>тика благоговения перед жизнью</w:t>
      </w:r>
      <w:r>
        <w:rPr>
          <w:rFonts w:ascii="Times New Roman" w:hAnsi="Times New Roman"/>
          <w:sz w:val="24"/>
          <w:szCs w:val="24"/>
        </w:rPr>
        <w:t>»</w:t>
      </w:r>
      <w:r w:rsidRPr="00A1182C">
        <w:rPr>
          <w:rFonts w:ascii="Times New Roman" w:hAnsi="Times New Roman"/>
          <w:sz w:val="24"/>
          <w:szCs w:val="24"/>
        </w:rPr>
        <w:t>, этика ненасилия</w:t>
      </w:r>
      <w:r>
        <w:rPr>
          <w:rFonts w:ascii="Times New Roman" w:hAnsi="Times New Roman"/>
          <w:sz w:val="24"/>
          <w:szCs w:val="24"/>
        </w:rPr>
        <w:t>?</w:t>
      </w:r>
      <w:r w:rsidRPr="00A1182C">
        <w:rPr>
          <w:rFonts w:ascii="Times New Roman" w:hAnsi="Times New Roman"/>
          <w:sz w:val="24"/>
          <w:szCs w:val="24"/>
        </w:rPr>
        <w:t xml:space="preserve"> Их особенность. Возможна ли реализация их принципов в реальной жизни?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специфику э</w:t>
      </w:r>
      <w:r w:rsidRPr="00A1182C">
        <w:rPr>
          <w:rFonts w:ascii="Times New Roman" w:hAnsi="Times New Roman"/>
          <w:sz w:val="24"/>
          <w:szCs w:val="24"/>
        </w:rPr>
        <w:t>кологическо</w:t>
      </w:r>
      <w:r>
        <w:rPr>
          <w:rFonts w:ascii="Times New Roman" w:hAnsi="Times New Roman"/>
          <w:sz w:val="24"/>
          <w:szCs w:val="24"/>
        </w:rPr>
        <w:t>го</w:t>
      </w:r>
      <w:r w:rsidRPr="00A1182C">
        <w:rPr>
          <w:rFonts w:ascii="Times New Roman" w:hAnsi="Times New Roman"/>
          <w:sz w:val="24"/>
          <w:szCs w:val="24"/>
        </w:rPr>
        <w:t xml:space="preserve"> воспитани</w:t>
      </w:r>
      <w:r>
        <w:rPr>
          <w:rFonts w:ascii="Times New Roman" w:hAnsi="Times New Roman"/>
          <w:sz w:val="24"/>
          <w:szCs w:val="24"/>
        </w:rPr>
        <w:t>я</w:t>
      </w:r>
      <w:r w:rsidRPr="00A1182C">
        <w:rPr>
          <w:rFonts w:ascii="Times New Roman" w:hAnsi="Times New Roman"/>
          <w:sz w:val="24"/>
          <w:szCs w:val="24"/>
        </w:rPr>
        <w:t xml:space="preserve"> и образовани</w:t>
      </w:r>
      <w:r>
        <w:rPr>
          <w:rFonts w:ascii="Times New Roman" w:hAnsi="Times New Roman"/>
          <w:sz w:val="24"/>
          <w:szCs w:val="24"/>
        </w:rPr>
        <w:t>я</w:t>
      </w:r>
      <w:r w:rsidRPr="00A1182C">
        <w:rPr>
          <w:rFonts w:ascii="Times New Roman" w:hAnsi="Times New Roman"/>
          <w:sz w:val="24"/>
          <w:szCs w:val="24"/>
        </w:rPr>
        <w:t xml:space="preserve">. Новизна их методов и содержания.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 э</w:t>
      </w:r>
      <w:r w:rsidRPr="00A1182C">
        <w:rPr>
          <w:rFonts w:ascii="Times New Roman" w:hAnsi="Times New Roman"/>
          <w:sz w:val="24"/>
          <w:szCs w:val="24"/>
        </w:rPr>
        <w:t>кологизаци</w:t>
      </w:r>
      <w:r>
        <w:rPr>
          <w:rFonts w:ascii="Times New Roman" w:hAnsi="Times New Roman"/>
          <w:sz w:val="24"/>
          <w:szCs w:val="24"/>
        </w:rPr>
        <w:t>и</w:t>
      </w:r>
      <w:r w:rsidRPr="00A1182C">
        <w:rPr>
          <w:rFonts w:ascii="Times New Roman" w:hAnsi="Times New Roman"/>
          <w:sz w:val="24"/>
          <w:szCs w:val="24"/>
        </w:rPr>
        <w:t xml:space="preserve"> культуры как важнейший способ преодоления глобального кризиса современной цивилизации.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A1182C">
        <w:rPr>
          <w:rFonts w:ascii="Times New Roman" w:hAnsi="Times New Roman"/>
          <w:sz w:val="24"/>
          <w:szCs w:val="24"/>
        </w:rPr>
        <w:t>кологические принципы межчеловеческих отношений и возможности формирования ноосферы.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 xml:space="preserve">Что такое человек? Каково его призвание и смысл жизни? Преобразовательная и консервативная стороны человеческой деятельности, их соотношение.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A1182C">
        <w:rPr>
          <w:rFonts w:ascii="Times New Roman" w:hAnsi="Times New Roman"/>
          <w:sz w:val="24"/>
          <w:szCs w:val="24"/>
        </w:rPr>
        <w:t xml:space="preserve">стоки человеческого своеволия. Рациональное и разумное в человеческой деятельности, их соотношение.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A1182C">
        <w:rPr>
          <w:rFonts w:ascii="Times New Roman" w:hAnsi="Times New Roman"/>
          <w:sz w:val="24"/>
          <w:szCs w:val="24"/>
        </w:rPr>
        <w:t xml:space="preserve">ациональное и иррациональное в отношении человека к себе и окружающему миру.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A1182C">
        <w:rPr>
          <w:rFonts w:ascii="Times New Roman" w:hAnsi="Times New Roman"/>
          <w:sz w:val="24"/>
          <w:szCs w:val="24"/>
        </w:rPr>
        <w:t>ве стороны идеологии антропоцентризма и гуманизма. Необходимость нового ренессанса идеологии в духе биосфероцентризма и космоцентризма как модели неогуманизма.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 xml:space="preserve">Реальна ли возможность становления новой парадигмы цивилизации?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A1182C">
        <w:rPr>
          <w:rFonts w:ascii="Times New Roman" w:hAnsi="Times New Roman"/>
          <w:sz w:val="24"/>
          <w:szCs w:val="24"/>
        </w:rPr>
        <w:t xml:space="preserve">кологический кризис как императив перехода к новой эпохе.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</w:t>
      </w:r>
      <w:r w:rsidRPr="00A1182C">
        <w:rPr>
          <w:rFonts w:ascii="Times New Roman" w:hAnsi="Times New Roman"/>
          <w:sz w:val="24"/>
          <w:szCs w:val="24"/>
        </w:rPr>
        <w:t xml:space="preserve"> роль биосферы в точке бифуркации человеческой истории.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и</w:t>
      </w:r>
      <w:r w:rsidRPr="00A1182C">
        <w:rPr>
          <w:rFonts w:ascii="Times New Roman" w:hAnsi="Times New Roman"/>
          <w:sz w:val="24"/>
          <w:szCs w:val="24"/>
        </w:rPr>
        <w:t>нстинкт самосохранения и инстинкт смерти в истории человечества как противоположности единого целого</w:t>
      </w:r>
      <w:r>
        <w:rPr>
          <w:rFonts w:ascii="Times New Roman" w:hAnsi="Times New Roman"/>
          <w:sz w:val="24"/>
          <w:szCs w:val="24"/>
        </w:rPr>
        <w:t>?</w:t>
      </w:r>
      <w:r w:rsidRPr="00A1182C">
        <w:rPr>
          <w:rFonts w:ascii="Times New Roman" w:hAnsi="Times New Roman"/>
          <w:sz w:val="24"/>
          <w:szCs w:val="24"/>
        </w:rPr>
        <w:t xml:space="preserve">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о</w:t>
      </w:r>
      <w:r w:rsidRPr="00A1182C">
        <w:rPr>
          <w:rFonts w:ascii="Times New Roman" w:hAnsi="Times New Roman"/>
          <w:sz w:val="24"/>
          <w:szCs w:val="24"/>
        </w:rPr>
        <w:t xml:space="preserve">сновные особенности вида Homo ecologus и возможность его становления.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о</w:t>
      </w:r>
      <w:r w:rsidRPr="00A1182C">
        <w:rPr>
          <w:rFonts w:ascii="Times New Roman" w:hAnsi="Times New Roman"/>
          <w:sz w:val="24"/>
          <w:szCs w:val="24"/>
        </w:rPr>
        <w:t xml:space="preserve">собенности экологической эпохи человечества, ее пространственные и временные перспективы.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специфику н</w:t>
      </w:r>
      <w:r w:rsidRPr="00A1182C">
        <w:rPr>
          <w:rFonts w:ascii="Times New Roman" w:hAnsi="Times New Roman"/>
          <w:sz w:val="24"/>
          <w:szCs w:val="24"/>
        </w:rPr>
        <w:t>оосфер</w:t>
      </w:r>
      <w:r>
        <w:rPr>
          <w:rFonts w:ascii="Times New Roman" w:hAnsi="Times New Roman"/>
          <w:sz w:val="24"/>
          <w:szCs w:val="24"/>
        </w:rPr>
        <w:t>ы</w:t>
      </w:r>
      <w:r w:rsidRPr="00A1182C">
        <w:rPr>
          <w:rFonts w:ascii="Times New Roman" w:hAnsi="Times New Roman"/>
          <w:sz w:val="24"/>
          <w:szCs w:val="24"/>
        </w:rPr>
        <w:t xml:space="preserve"> как планетн</w:t>
      </w:r>
      <w:r>
        <w:rPr>
          <w:rFonts w:ascii="Times New Roman" w:hAnsi="Times New Roman"/>
          <w:sz w:val="24"/>
          <w:szCs w:val="24"/>
        </w:rPr>
        <w:t>ой</w:t>
      </w:r>
      <w:r w:rsidRPr="00A1182C">
        <w:rPr>
          <w:rFonts w:ascii="Times New Roman" w:hAnsi="Times New Roman"/>
          <w:sz w:val="24"/>
          <w:szCs w:val="24"/>
        </w:rPr>
        <w:t xml:space="preserve"> предпосылк</w:t>
      </w:r>
      <w:r>
        <w:rPr>
          <w:rFonts w:ascii="Times New Roman" w:hAnsi="Times New Roman"/>
          <w:sz w:val="24"/>
          <w:szCs w:val="24"/>
        </w:rPr>
        <w:t>и</w:t>
      </w:r>
      <w:r w:rsidRPr="00A1182C">
        <w:rPr>
          <w:rFonts w:ascii="Times New Roman" w:hAnsi="Times New Roman"/>
          <w:sz w:val="24"/>
          <w:szCs w:val="24"/>
        </w:rPr>
        <w:t xml:space="preserve"> космосферы.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A1182C">
        <w:rPr>
          <w:rFonts w:ascii="Times New Roman" w:hAnsi="Times New Roman"/>
          <w:sz w:val="24"/>
          <w:szCs w:val="24"/>
        </w:rPr>
        <w:t>кологическая культур</w:t>
      </w:r>
      <w:r>
        <w:rPr>
          <w:rFonts w:ascii="Times New Roman" w:hAnsi="Times New Roman"/>
          <w:sz w:val="24"/>
          <w:szCs w:val="24"/>
        </w:rPr>
        <w:t>у</w:t>
      </w:r>
      <w:r w:rsidRPr="00A1182C">
        <w:rPr>
          <w:rFonts w:ascii="Times New Roman" w:hAnsi="Times New Roman"/>
          <w:sz w:val="24"/>
          <w:szCs w:val="24"/>
        </w:rPr>
        <w:t xml:space="preserve"> и экономические отношения.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 и</w:t>
      </w:r>
      <w:r w:rsidRPr="00A1182C">
        <w:rPr>
          <w:rFonts w:ascii="Times New Roman" w:hAnsi="Times New Roman"/>
          <w:sz w:val="24"/>
          <w:szCs w:val="24"/>
        </w:rPr>
        <w:t>сторическ</w:t>
      </w:r>
      <w:r>
        <w:rPr>
          <w:rFonts w:ascii="Times New Roman" w:hAnsi="Times New Roman"/>
          <w:sz w:val="24"/>
          <w:szCs w:val="24"/>
        </w:rPr>
        <w:t>ой</w:t>
      </w:r>
      <w:r w:rsidRPr="00A1182C">
        <w:rPr>
          <w:rFonts w:ascii="Times New Roman" w:hAnsi="Times New Roman"/>
          <w:sz w:val="24"/>
          <w:szCs w:val="24"/>
        </w:rPr>
        <w:t xml:space="preserve"> типологи</w:t>
      </w:r>
      <w:r>
        <w:rPr>
          <w:rFonts w:ascii="Times New Roman" w:hAnsi="Times New Roman"/>
          <w:sz w:val="24"/>
          <w:szCs w:val="24"/>
        </w:rPr>
        <w:t>и</w:t>
      </w:r>
      <w:r w:rsidRPr="00A1182C">
        <w:rPr>
          <w:rFonts w:ascii="Times New Roman" w:hAnsi="Times New Roman"/>
          <w:sz w:val="24"/>
          <w:szCs w:val="24"/>
        </w:rPr>
        <w:t xml:space="preserve"> экономических и экологических отношений.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</w:t>
      </w:r>
      <w:r w:rsidRPr="00A1182C">
        <w:rPr>
          <w:rFonts w:ascii="Times New Roman" w:hAnsi="Times New Roman"/>
          <w:sz w:val="24"/>
          <w:szCs w:val="24"/>
        </w:rPr>
        <w:t>сновные исторические стадии развития экономических отношений в доиндустриальной и индустриальной эпохах и преобразование характера природопользования</w:t>
      </w:r>
      <w:r>
        <w:rPr>
          <w:rFonts w:ascii="Times New Roman" w:hAnsi="Times New Roman"/>
          <w:sz w:val="24"/>
          <w:szCs w:val="24"/>
        </w:rPr>
        <w:t>?</w:t>
      </w:r>
      <w:r w:rsidRPr="00A1182C">
        <w:rPr>
          <w:rFonts w:ascii="Times New Roman" w:hAnsi="Times New Roman"/>
          <w:sz w:val="24"/>
          <w:szCs w:val="24"/>
        </w:rPr>
        <w:t xml:space="preserve"> Степень взаимозависимости отношения людей к природе и их отношении друг к другу.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с</w:t>
      </w:r>
      <w:r w:rsidRPr="00A1182C">
        <w:rPr>
          <w:rFonts w:ascii="Times New Roman" w:hAnsi="Times New Roman"/>
          <w:sz w:val="24"/>
          <w:szCs w:val="24"/>
        </w:rPr>
        <w:t>ложно-опосредованный характер воздействия форм собственности на культуру природопользования</w:t>
      </w:r>
      <w:r>
        <w:rPr>
          <w:rFonts w:ascii="Times New Roman" w:hAnsi="Times New Roman"/>
          <w:sz w:val="24"/>
          <w:szCs w:val="24"/>
        </w:rPr>
        <w:t>?</w:t>
      </w:r>
      <w:r w:rsidRPr="00A1182C">
        <w:rPr>
          <w:rFonts w:ascii="Times New Roman" w:hAnsi="Times New Roman"/>
          <w:sz w:val="24"/>
          <w:szCs w:val="24"/>
        </w:rPr>
        <w:t xml:space="preserve">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с</w:t>
      </w:r>
      <w:r w:rsidRPr="00A1182C">
        <w:rPr>
          <w:rFonts w:ascii="Times New Roman" w:hAnsi="Times New Roman"/>
          <w:sz w:val="24"/>
          <w:szCs w:val="24"/>
        </w:rPr>
        <w:t>оотношение природного и социального в культуре природопользования</w:t>
      </w:r>
      <w:r>
        <w:rPr>
          <w:rFonts w:ascii="Times New Roman" w:hAnsi="Times New Roman"/>
          <w:sz w:val="24"/>
          <w:szCs w:val="24"/>
        </w:rPr>
        <w:t>?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п</w:t>
      </w:r>
      <w:r w:rsidRPr="00A1182C">
        <w:rPr>
          <w:rFonts w:ascii="Times New Roman" w:hAnsi="Times New Roman"/>
          <w:sz w:val="24"/>
          <w:szCs w:val="24"/>
        </w:rPr>
        <w:t>роблем</w:t>
      </w:r>
      <w:r>
        <w:rPr>
          <w:rFonts w:ascii="Times New Roman" w:hAnsi="Times New Roman"/>
          <w:sz w:val="24"/>
          <w:szCs w:val="24"/>
        </w:rPr>
        <w:t>у</w:t>
      </w:r>
      <w:r w:rsidRPr="00A1182C">
        <w:rPr>
          <w:rFonts w:ascii="Times New Roman" w:hAnsi="Times New Roman"/>
          <w:sz w:val="24"/>
          <w:szCs w:val="24"/>
        </w:rPr>
        <w:t xml:space="preserve"> отчуждения человека к природе и роль в этом экологической культуры соотношения национального и интернационального в вопросах природопользования, а также локального и глобального.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э</w:t>
      </w:r>
      <w:r w:rsidRPr="00A1182C">
        <w:rPr>
          <w:rFonts w:ascii="Times New Roman" w:hAnsi="Times New Roman"/>
          <w:sz w:val="24"/>
          <w:szCs w:val="24"/>
        </w:rPr>
        <w:t>кологическ</w:t>
      </w:r>
      <w:r>
        <w:rPr>
          <w:rFonts w:ascii="Times New Roman" w:hAnsi="Times New Roman"/>
          <w:sz w:val="24"/>
          <w:szCs w:val="24"/>
        </w:rPr>
        <w:t>ую</w:t>
      </w:r>
      <w:r w:rsidRPr="00A1182C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у</w:t>
      </w:r>
      <w:r w:rsidRPr="00A1182C">
        <w:rPr>
          <w:rFonts w:ascii="Times New Roman" w:hAnsi="Times New Roman"/>
          <w:sz w:val="24"/>
          <w:szCs w:val="24"/>
        </w:rPr>
        <w:t xml:space="preserve"> как важнейший способ преодоления стихийного характера природопользования и его пагубных последствий для природы.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ф</w:t>
      </w:r>
      <w:r w:rsidRPr="00A1182C">
        <w:rPr>
          <w:rFonts w:ascii="Times New Roman" w:hAnsi="Times New Roman"/>
          <w:sz w:val="24"/>
          <w:szCs w:val="24"/>
        </w:rPr>
        <w:t xml:space="preserve">ормационный и цивилизационный подходы в понимании периодов развития экологической культуры.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с</w:t>
      </w:r>
      <w:r w:rsidRPr="00A1182C">
        <w:rPr>
          <w:rFonts w:ascii="Times New Roman" w:hAnsi="Times New Roman"/>
          <w:sz w:val="24"/>
          <w:szCs w:val="24"/>
        </w:rPr>
        <w:t xml:space="preserve">ущность формационного подхода, его сильные и слабые стороны.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1182C">
        <w:rPr>
          <w:rFonts w:ascii="Times New Roman" w:hAnsi="Times New Roman"/>
          <w:sz w:val="24"/>
          <w:szCs w:val="24"/>
        </w:rPr>
        <w:t xml:space="preserve">озможности цивилизационного подхода, их сущностный и функциональный анализ. Правомочность постановки вопроса о ноосферной цивилизации.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A1182C">
        <w:rPr>
          <w:rFonts w:ascii="Times New Roman" w:hAnsi="Times New Roman"/>
          <w:sz w:val="24"/>
          <w:szCs w:val="24"/>
        </w:rPr>
        <w:t>кономические предпосылки ноосферы и роль экологической культуры в ее формировании.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A1182C">
        <w:rPr>
          <w:rFonts w:ascii="Times New Roman" w:hAnsi="Times New Roman"/>
          <w:sz w:val="24"/>
          <w:szCs w:val="24"/>
        </w:rPr>
        <w:t>кологическ</w:t>
      </w:r>
      <w:r>
        <w:rPr>
          <w:rFonts w:ascii="Times New Roman" w:hAnsi="Times New Roman"/>
          <w:sz w:val="24"/>
          <w:szCs w:val="24"/>
        </w:rPr>
        <w:t>ую</w:t>
      </w:r>
      <w:r w:rsidRPr="00A1182C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у</w:t>
      </w:r>
      <w:r w:rsidRPr="00A1182C">
        <w:rPr>
          <w:rFonts w:ascii="Times New Roman" w:hAnsi="Times New Roman"/>
          <w:sz w:val="24"/>
          <w:szCs w:val="24"/>
        </w:rPr>
        <w:t xml:space="preserve"> хозяйственной деятельности.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A1182C">
        <w:rPr>
          <w:rFonts w:ascii="Times New Roman" w:hAnsi="Times New Roman"/>
          <w:sz w:val="24"/>
          <w:szCs w:val="24"/>
        </w:rPr>
        <w:t>онцепци</w:t>
      </w:r>
      <w:r>
        <w:rPr>
          <w:rFonts w:ascii="Times New Roman" w:hAnsi="Times New Roman"/>
          <w:sz w:val="24"/>
          <w:szCs w:val="24"/>
        </w:rPr>
        <w:t>ю</w:t>
      </w:r>
      <w:r w:rsidRPr="00A1182C">
        <w:rPr>
          <w:rFonts w:ascii="Times New Roman" w:hAnsi="Times New Roman"/>
          <w:sz w:val="24"/>
          <w:szCs w:val="24"/>
        </w:rPr>
        <w:t xml:space="preserve"> безграничного потребления природных ресурсов как архетип хозяйственной деятельности доэкологической эпохи.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1182C">
        <w:rPr>
          <w:rFonts w:ascii="Times New Roman" w:hAnsi="Times New Roman"/>
          <w:sz w:val="24"/>
          <w:szCs w:val="24"/>
        </w:rPr>
        <w:t xml:space="preserve">ереход от безграничного потребления природных ресурсов к нормативному как начало новой культуры природопользования.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1182C">
        <w:rPr>
          <w:rFonts w:ascii="Times New Roman" w:hAnsi="Times New Roman"/>
          <w:sz w:val="24"/>
          <w:szCs w:val="24"/>
        </w:rPr>
        <w:t xml:space="preserve">тносительный характер ресурсных ограничений на хозяйственную деятельность.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н</w:t>
      </w:r>
      <w:r w:rsidRPr="00A1182C">
        <w:rPr>
          <w:rFonts w:ascii="Times New Roman" w:hAnsi="Times New Roman"/>
          <w:sz w:val="24"/>
          <w:szCs w:val="24"/>
        </w:rPr>
        <w:t>овые задачи научно-технического прогресса в условиях современной экологической ситуации.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п</w:t>
      </w:r>
      <w:r w:rsidRPr="00A1182C">
        <w:rPr>
          <w:rFonts w:ascii="Times New Roman" w:hAnsi="Times New Roman"/>
          <w:sz w:val="24"/>
          <w:szCs w:val="24"/>
        </w:rPr>
        <w:t>ереоценк</w:t>
      </w:r>
      <w:r>
        <w:rPr>
          <w:rFonts w:ascii="Times New Roman" w:hAnsi="Times New Roman"/>
          <w:sz w:val="24"/>
          <w:szCs w:val="24"/>
        </w:rPr>
        <w:t>у</w:t>
      </w:r>
      <w:r w:rsidRPr="00A1182C">
        <w:rPr>
          <w:rFonts w:ascii="Times New Roman" w:hAnsi="Times New Roman"/>
          <w:sz w:val="24"/>
          <w:szCs w:val="24"/>
        </w:rPr>
        <w:t xml:space="preserve"> ценностей в индустриальной деятельности, обусловленная современной экологической ситуацией.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Выделить </w:t>
      </w:r>
      <w:r w:rsidRPr="00A1182C">
        <w:rPr>
          <w:rFonts w:ascii="Times New Roman" w:hAnsi="Times New Roman"/>
          <w:sz w:val="24"/>
          <w:szCs w:val="24"/>
        </w:rPr>
        <w:t>критерии культуры индустриальной деятельности как объективная основа экологической культуры производства.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н</w:t>
      </w:r>
      <w:r w:rsidRPr="00A1182C">
        <w:rPr>
          <w:rFonts w:ascii="Times New Roman" w:hAnsi="Times New Roman"/>
          <w:sz w:val="24"/>
          <w:szCs w:val="24"/>
        </w:rPr>
        <w:t xml:space="preserve">еобходимость возврата к природным требованиям на основе использования современных возможностей науки и техники для предотвращения дальнейшего разрушения сельскохозяйственных экосистем.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о</w:t>
      </w:r>
      <w:r w:rsidRPr="00A1182C">
        <w:rPr>
          <w:rFonts w:ascii="Times New Roman" w:hAnsi="Times New Roman"/>
          <w:sz w:val="24"/>
          <w:szCs w:val="24"/>
        </w:rPr>
        <w:t xml:space="preserve">сновные экологические требования к эталонам рекреационных территорий.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р</w:t>
      </w:r>
      <w:r w:rsidRPr="00A1182C">
        <w:rPr>
          <w:rFonts w:ascii="Times New Roman" w:hAnsi="Times New Roman"/>
          <w:sz w:val="24"/>
          <w:szCs w:val="24"/>
        </w:rPr>
        <w:t>екреации как полигоны экологически чистых видов хозяйственной деятельности.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соотношение «э</w:t>
      </w:r>
      <w:r w:rsidRPr="00A1182C">
        <w:rPr>
          <w:rFonts w:ascii="Times New Roman" w:hAnsi="Times New Roman"/>
          <w:sz w:val="24"/>
          <w:szCs w:val="24"/>
        </w:rPr>
        <w:t>кологическая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A1182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 w:rsidRPr="00A1182C">
        <w:rPr>
          <w:rFonts w:ascii="Times New Roman" w:hAnsi="Times New Roman"/>
          <w:sz w:val="24"/>
          <w:szCs w:val="24"/>
        </w:rPr>
        <w:t>проблемы общественного строя</w:t>
      </w:r>
      <w:r>
        <w:rPr>
          <w:rFonts w:ascii="Times New Roman" w:hAnsi="Times New Roman"/>
          <w:sz w:val="24"/>
          <w:szCs w:val="24"/>
        </w:rPr>
        <w:t>»</w:t>
      </w:r>
      <w:r w:rsidRPr="00A1182C">
        <w:rPr>
          <w:rFonts w:ascii="Times New Roman" w:hAnsi="Times New Roman"/>
          <w:sz w:val="24"/>
          <w:szCs w:val="24"/>
        </w:rPr>
        <w:t>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м</w:t>
      </w:r>
      <w:r w:rsidRPr="00A1182C">
        <w:rPr>
          <w:rFonts w:ascii="Times New Roman" w:hAnsi="Times New Roman"/>
          <w:sz w:val="24"/>
          <w:szCs w:val="24"/>
        </w:rPr>
        <w:t xml:space="preserve">ассовые экологические движения, история их развития и современные проблемы.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н</w:t>
      </w:r>
      <w:r w:rsidRPr="00A1182C">
        <w:rPr>
          <w:rFonts w:ascii="Times New Roman" w:hAnsi="Times New Roman"/>
          <w:sz w:val="24"/>
          <w:szCs w:val="24"/>
        </w:rPr>
        <w:t xml:space="preserve">еправительственные и правительственные экологические организации.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э</w:t>
      </w:r>
      <w:r w:rsidRPr="00A1182C">
        <w:rPr>
          <w:rFonts w:ascii="Times New Roman" w:hAnsi="Times New Roman"/>
          <w:sz w:val="24"/>
          <w:szCs w:val="24"/>
        </w:rPr>
        <w:t>кологические политические партии и их программы.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A1182C">
        <w:rPr>
          <w:rFonts w:ascii="Times New Roman" w:hAnsi="Times New Roman"/>
          <w:sz w:val="24"/>
          <w:szCs w:val="24"/>
        </w:rPr>
        <w:t xml:space="preserve">оталитарные и демократические режимы в контексте экологической культуры. </w:t>
      </w:r>
    </w:p>
    <w:p w:rsidR="00B37A5D" w:rsidRPr="00A1182C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1182C">
        <w:rPr>
          <w:rFonts w:ascii="Times New Roman" w:hAnsi="Times New Roman"/>
          <w:sz w:val="24"/>
          <w:szCs w:val="24"/>
        </w:rPr>
        <w:t xml:space="preserve">тношение к экологической проблеме в условиях тоталитарных режимов. Соотношение государственных и массовых экологических интересов в условиях тоталитарных и демократических режимов. </w:t>
      </w:r>
    </w:p>
    <w:p w:rsidR="00B37A5D" w:rsidRDefault="00B37A5D" w:rsidP="00D52B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г</w:t>
      </w:r>
      <w:r w:rsidRPr="00A1182C">
        <w:rPr>
          <w:rFonts w:ascii="Times New Roman" w:hAnsi="Times New Roman"/>
          <w:sz w:val="24"/>
          <w:szCs w:val="24"/>
        </w:rPr>
        <w:t>лобальный характер экологической проблемы и необходимость международных усилий для ее решения</w:t>
      </w:r>
      <w:r>
        <w:rPr>
          <w:rFonts w:ascii="Times New Roman" w:hAnsi="Times New Roman"/>
          <w:sz w:val="24"/>
          <w:szCs w:val="24"/>
        </w:rPr>
        <w:t>?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как способ гармонизации взаимодействия общества и природы.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Природа и культура, их тождество и различие.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Основные этапы становления экологической культуры: от потребительства через созидание себя к созиданию природы.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Экологические традиции в мировых культурах.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Традиционное понимание культуры. Его соотношение с экологическим пониманием.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как способ развития и самосохранения общества в единстве с природной средой.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Пути формирования экологической культуры.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Этика благоговения перед жизнью, этика ненасилия. Их особенность. Возможна ли реализация их принципов в реальной жизни?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Экологическое воспитание и образование. Новизна их методов и содержания.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От идеологии расточительства и потребительства к идеологии бережливости и созидания.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Экологизация культуры как важнейший способ преодоления глобального кризиса современной цивилизации.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Экологические принципы межчеловеческих отношений и возможности формирования ноосферы.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эпоха как переход от Homo faber к Homo ecologus.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Что такое человек? Каково его призвание и смысл жизни? Преобразовательная и консервативная стороны человеческой деятельности, их соотношение.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Истоки человеческого своеволия. Рациональное и разумное в человеческой деятельности, их соотношение.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Рациональное и иррациональное в отношении человека к себе и окружающему миру.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Божественное и сатанинское начала в мифологии, искусстве, науке и культуре. Его позитивные и негативные последствия.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Две стороны идеологии антропоцентризма и гуманизма. Необходимость нового ренессанса идеологии в духе биосфероцентризма и космоцентризма как модели неогуманизма.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Реальна ли возможность становления новой парадигмы цивилизации?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Экологический кризис как императив перехода к новой эпохе.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Селективная роль биосферы в точке бифуркации человеческой истории.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Инстинкт самосохранения и инстинкт смерти в истории человечества как противоположности единого целого.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Основные особенности вида Homo ecologus и возможность его становления.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Особенности экологической эпохи человечества, ее пространственные и временные перспективы.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Ноосфера как планетная предпосылка космосферы.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и экономические отношения.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Историческая типология экономических и экологических отношений.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Основные исторические стадии развития экономических отношений в доиндустриальной и индустриальной эпохах и преобразование характера природопользования. Степень взаимозависимости отношения людей к природе и их отношении друг к другу.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Сложно-опосредованный характер воздействия форм собственности на культуру природопользования. </w:t>
      </w:r>
    </w:p>
    <w:p w:rsidR="00B37A5D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Соотношение природного и социального в культуре природопользования.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Проблема отчуждения человека к природе и роль в этом экологической культуры соотношения национального и интернационального в вопросах природопользования, а также локального и глобального.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как важнейший способ преодоления стихийного характера природопользования и его пагубных последствий для природы.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Формационный и цивилизационный подходы в понимании периодов развития экологической культуры.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Сущность формационного подхода, его сильные и слабые стороны.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Возможности цивилизационного подхода, их сущностный и функциональный анализ. Правомочность постановки вопроса о ноосферной цивилизации.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Ноосфера и экологическая культура.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Экономические предпосылки ноосферы и роль экологической культуры в ее формировании.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хозяйственной деятельности.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Хозяйственная деятельность и природные ресурсы.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Концепция безграничного потребления природных ресурсов как архетип хозяйственной деятельности доэкологической эпохи.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Переход от безграничного потребления природных ресурсов к нормативному как начало новой культуры природопользования.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Относительный характер ресурсных ограничений на хозяйственную деятельность.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Новые задачи научно-технического прогресса в условиях современной экологической ситуации.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индустриальной деятельности.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Переоценка ценностей в индустриальной деятельности, обусловленная современной экологической ситуацией.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Новые критерии культуры индустриальной деятельности как объективная основа экологической культуры производства.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сельскохозяйственной деятельности.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Переоценка ценностей в сельскохозяйственной практике в связи с возникшей ситуацией.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Необходимость возврата к природным требованиям на основе использования современных возможностей науки и техники для предотвращения дальнейшего разрушения сельскохозяйственных экосистем.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Экологические законы аграрной деятельности как природная основа экологической культуры сельских тружеников.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Основные направления формирования агробиоценозов как ячеек ноосферы.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рекреационной деятельности.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Экологизация рекреационной деятельности как необходимое условие ее развития.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Основные экологические требования к эталонам рекреационных территорий.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Рекреации как полигоны экологически чистых видов хозяйственной деятельности.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и проблемы общественного строя.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Экология и политика. Политические аспекты экологической проблемы. Взаимосвязь классовых и экологических интересов.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Массовые экологические движения, история их развития и современные проблемы.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Неправительственные и правительственные экологические организации.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Экологические политические партии и их программы.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Тоталитарные и демократические режимы в контексте экологической культуры.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Отношение к экологической проблеме в условиях тоталитарных режимов. Соотношение государственных и массовых экологических интересов в условиях тоталитарных и демократических режимов.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Демократия и экологическая проблема. Возможности формирования экологической культуры в условиях демократии и тоталитаризма.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Политическая экология. Сущность политической экологии, ее предмет и основные задачи.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Проблемы экологической культуры в политической экологии.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Глобальный характер экологической проблемы и необходимость международных усилий для ее решения.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международных отношений и проблема ее дальнейшего развития.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Международные соглашения и договоры по вопросам совместного использования природных ресурсов и территорий.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Роль экологической культуры в формировании глобальной общности людей.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нравственных отношений.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Этика и экологическая этика. Традиционная этика, ее предмет и задачи.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Этика и ценности культуры. Природные основы этических норм.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Биоэтика, ее специфика и соотношение с традиционной этикой. Роль экологии в становлении биоэтики.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этика как дальнейшее развитие положений биоэтики.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Экологические императивы и нравственные нормативы.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Биосферные ограничения человеческой деятельности как основа экологических императивов.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Сходство и различие экологических и нравственных нормативов.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Экологические императивы – объективная основа экологической нравственности и культуры природопользования.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нравственность и проблемы воспитания людей в условиях экологически кризисной ситуации.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этика и переход к ноосфере.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Эколого-нормативный характер общества ноосферной цивилизации.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Сближение научно обоснованных нормативов человеческой деятельности.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Ноосфера как феномен высокой экологической культуры и эколого-нравственных норм.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правовой деятельности.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Предпосылки экологического права в истории общества.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Экологические заповеди в литературных памятниках религиозной и художественной культуры.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Первые правовые регулятивы природопользования и их роль в формировании экологической культуры. Первые попытки разработки правовых систем природопользования.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Переход от стихийной к юридически упорядоченной практике природопользования.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Объективные и субъективные причины формирования системы экологического права.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Особенности экологического права в связи со спецификой объекта правового регулирования.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правовых отношений и задачи ее совершенствования. Роль правовой экологии в решении экологических проблем внутригосударственных и международных.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Правовая осведомленность граждан как необходимая предпосылка экологической культуры населения.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Экологоправовые нарушения и меры по их пресечению.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Экологические правонарушения и преступления. Юридические меры наказания и профилактика экологических преступлений.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Воспитательное значение мер юридического воздействия на нарушителей экологического права.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Соотношение правовых и нравственных норм в природопользовании.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потребностей.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Сфера потребностей как одна из наиболее подверженных воле случая в ее формировании.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Обратное влияние потребностей на развитие общественного производства.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Экологические ограничения на рост потребительской сферы и их императивный характер. Разумное ограничение потребностей как важнейший признак их культуры.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Экологические потребности в их обусловленности биосферными возможностями соответственно уровню развития средств их научного и технического использования человеком.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научного творчества.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Соотношение тенденций дифференциации и интеграции научного знания в истории науки.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Преобладание тенденции дифференциации знания на раннем этапе развития науки.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Нарастание тенденции интеграции знания по мере продвижения научных исследований вглубь структурных уровней организации материи.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Развитие интеграционных процессов в науке, вызванных переходом исследований на внешние уровни структурной организованности макрообъектов.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Возникновение экологии систем живой природы. Формирование экологического стиля мышления.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Первые шаги создания наук биосферного класса как новой ступени интеграции научного знания и подготовка синтеза естественных и общественных наук.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Значение работ В.И. Вернадского и его учеников для осуществления нового этапа интеграции научного знания на основе разработки теории биосферы.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Возникновение социальной экологии как новой парадигмы научного знания.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Формирование системного единства общества и природы и необходимость сильного синтеза естественных и общественных наук для изучения социоприродной системы.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Переход к новой модели в понимании взаимодействия общества и природы с учетом нарастающего антропогенного изменения биосферы.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Значение биосферного подхода в исследовании социальных явлений для формирования новой парадигмы в современном научном знании.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Возникновение социальной экологии как одной из первых социоприродных областей науки.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Становление новой культуры мышления, направленного на изучение общественных и природных явлений в их единстве, как сторон социоприродной системы.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ученого как важнейшее проявление новой функции науки.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Нарастание ориентации наук на средосохраняющую функцию в условиях экологической ситуации.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Возникновение проблемы экологической ответственности ученого.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Взаимопроникновение нравственного и научного в деятельности ученого в современных условиях.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как непременная сторона научной и гражданской деятельности современного ученого.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здоровья.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Медицина и экология. Сходство задач медицины и экологии. Экология как геогигиена.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Влияние состояния окружающей среды на здоровье человека. Возрастание этой зависимости в условиях современной экологической ситуации.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Анализ особо опасных для здоровья людей факторов окружающей среды, вызванных производственной деятельностью человека.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Нарастание химической агрессии окружающей среды и меры по ее преодолению.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Новая физическая реальность и здоровье людей. Радиационная опасность и меры по ее уменьшению.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Новые заболевания, вызванные антропогенными изменениями окружающей среды. СПИД – чума ХХI века. Меры предостережения от СПИДа.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и медицинские требования.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как снижение степени риска для здоровья людей в условиях антропогенного снижения качества природной среды.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Воспитание культуры экологически обоснованных потребностей человечества.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потребностей и ее согласованность с требованиями медицины.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 ообоснованные аргументы против курения и других опасных видов потребительской зависимости людей.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чистота потребительских продуктов как важнейшее условие здоровья людей.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образования и воспитания населения.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и основные ее признаки в деятельности специалиста по окончании учебного заведения.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Виды и формы экологического образования в процессе учебной работы. Формальное и неформальное образование по проблемам экологии.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Рекомендации международных конференций по вопросам экологического образования.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Общее и специальное экологическое образование, их соотношение в учебном курсе.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Формы переподготовки специалистов и повышения квалификации по проблемам экологии.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Формирование навыков экологической культуры специалистов в процессе их обучения.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Экологическое воспитание. Основные ступени экологического воспитания: дошкольное, школьное и послешкольное.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Формирование экологического сознания и эмоций как результата приобщения к экологическим проблемам в ходе воспитания.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Экологическое воспитание средствами искусства и непосредственного участия населения в массовых экологических движениях.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Особое значение личного примера в экологическом воспитании.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Экологическое сознание, его специфика и роль в развитии экологической культуры.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Предпосылки экологического сознания в истории взаимодействия общества и природы.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Особенности экологического сознания по объекту отражения, способу отражения и его целевой направленности.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Пути формирования экологического сознания, его взаимодействие с традиционным массивом культуры.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Основные черты и особенности эпохи экологической культуры человечества.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Чередование эпох как смена типов культур.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Основные типы культур в истории человечества как специфические способы существования различных исторических сообществ.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как способ сохранения человечества на планете. Отличительные признаки экологической культуры и преемственность ее по отношению к предыдущим историческим эпохам.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как условие перехода к ноосфере.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– путь к единому человечеству. Законы сохранения биосферы как объективная основа единения человечества.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Модель космического корабля как образный вариант концепции ноосферы. В.И. Вернадский о стихийном вызревании предпосылок ноосферы и сознательном формировании ноосферы людьми.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Ноосфера как закономерное продолжение организованности биосферы. Ноосферная направленность экологической культуры.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Ноосфера и глобальные проблемы человечества.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История становления идеи ноосферы. Концепция ноосферы и ее место в теории биосферы В.И.Вернадского.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Формирование ноосферы как способ преодоления глобального кризиса человечества.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Основной закон ноосферогенеза.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Ноосфера как оптимальное проявление экологической культуры деятельности людей.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Соотношение биосферных, космических и социальных закономерностей в процессе формирования ноосферы.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Переход к ноосфере как реализация закона сохранения социоприродной системы. </w:t>
      </w:r>
    </w:p>
    <w:p w:rsidR="00B37A5D" w:rsidRPr="00D20668" w:rsidRDefault="00B37A5D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Основные пути эволюции биосферы в ноосферу.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исторические предпосылки экологически-правовой культуры?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В чем особенности экологического права?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Какие меры наказания предусмотрены за нарушение экологических норм?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Какова взаимосвязь классовых и экологических интересов?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 влияет общественный строй на решение экологических проблем?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Что такое политическая экология?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Что такое экологический стиль мышления в деятельности ученого?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Что такое сильный синтез научного знания и в чем обусловлена его необходимость?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Чем обусловлено нарастание нравственных требований в деятельности ученого?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Почему была возможна концепция неисчерпаемости природных ресурсов?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В чем состоит относительный характер ресурсных ограничений на хозяйственную деятельность?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критерии экологической культуры индустриальной деятельности?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критерии экологической культуры сельскохозяйственной деятельности?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критерии экологической культуры рекреационной деятельности?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Что такое экологическая культура и каково ее соотношение с традиционной культурой?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природные предпосылки культуры?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В чем состоит парадокс человека?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Каково соотношение рационального и разумного в человеческой деятельности?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основные типы культур в истории человечества?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Какова роль экологической культуры в единении человечества?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основные закономерности перехода к ноосфере и какова роль экологической культуры в этом процессе?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 влияют собственности на отношения людей к природе?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Какова роль экологической культуры в становлении ноосферы?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В чем особенность ноосферной цивилизации?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особенности экологического сознания по объекту отражения?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особенности экологического сознания по способу отражения и целевой направленности?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0668">
        <w:rPr>
          <w:rFonts w:ascii="Times New Roman" w:hAnsi="Times New Roman"/>
          <w:sz w:val="24"/>
          <w:szCs w:val="24"/>
          <w:lang w:eastAsia="ru-RU"/>
        </w:rPr>
        <w:t>Каковы пути формирования экологического сознания?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Чем вызвана необходимость всеобщего экологического образования?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особенности экологического образования?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0668">
        <w:rPr>
          <w:rFonts w:ascii="Times New Roman" w:hAnsi="Times New Roman"/>
          <w:sz w:val="24"/>
          <w:szCs w:val="24"/>
          <w:lang w:eastAsia="ru-RU"/>
        </w:rPr>
        <w:t>Каковы особенности экологического воспитания?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В чем особенность болезней, вызываемых опасными изменениями состояния природной среды?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меры профилактики экогенных заболеваний?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особенности экологических ограничений на рост потребностей?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Что такое экологическая культура потребностей индивида?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Что такое экологическая культура потребностей общества?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природные предпосылки этических норм?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В чем особенности экологической этики?</w:t>
      </w:r>
    </w:p>
    <w:p w:rsidR="00B37A5D" w:rsidRPr="00D20668" w:rsidRDefault="00B37A5D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Какова роль экологической этики в становлении ноосферы?</w:t>
      </w:r>
    </w:p>
    <w:p w:rsidR="00B37A5D" w:rsidRPr="00D20668" w:rsidRDefault="00B37A5D" w:rsidP="00D20668">
      <w:pPr>
        <w:tabs>
          <w:tab w:val="num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B37A5D" w:rsidRPr="00D20668" w:rsidSect="0096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33"/>
    <w:multiLevelType w:val="hybridMultilevel"/>
    <w:tmpl w:val="B44C68BA"/>
    <w:lvl w:ilvl="0" w:tplc="38043D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2105B40"/>
    <w:multiLevelType w:val="hybridMultilevel"/>
    <w:tmpl w:val="EEACBDE4"/>
    <w:lvl w:ilvl="0" w:tplc="AA44A67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9037188"/>
    <w:multiLevelType w:val="hybridMultilevel"/>
    <w:tmpl w:val="0586568A"/>
    <w:lvl w:ilvl="0" w:tplc="BF84B1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B1606E7"/>
    <w:multiLevelType w:val="hybridMultilevel"/>
    <w:tmpl w:val="7460E3C2"/>
    <w:lvl w:ilvl="0" w:tplc="CA3868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086D85"/>
    <w:multiLevelType w:val="hybridMultilevel"/>
    <w:tmpl w:val="1EBC586E"/>
    <w:lvl w:ilvl="0" w:tplc="723AB4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4826341"/>
    <w:multiLevelType w:val="hybridMultilevel"/>
    <w:tmpl w:val="77825C02"/>
    <w:lvl w:ilvl="0" w:tplc="BD6AFF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0F64608"/>
    <w:multiLevelType w:val="hybridMultilevel"/>
    <w:tmpl w:val="0CC06CAE"/>
    <w:lvl w:ilvl="0" w:tplc="1FC4F30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68319E8"/>
    <w:multiLevelType w:val="hybridMultilevel"/>
    <w:tmpl w:val="327C4C96"/>
    <w:lvl w:ilvl="0" w:tplc="D6109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39B724A"/>
    <w:multiLevelType w:val="hybridMultilevel"/>
    <w:tmpl w:val="EB1E9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13300E"/>
    <w:multiLevelType w:val="hybridMultilevel"/>
    <w:tmpl w:val="6BEA8246"/>
    <w:lvl w:ilvl="0" w:tplc="C8D2D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1C71F2E"/>
    <w:multiLevelType w:val="hybridMultilevel"/>
    <w:tmpl w:val="A1AAA510"/>
    <w:lvl w:ilvl="0" w:tplc="6E9CE9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E05741D"/>
    <w:multiLevelType w:val="hybridMultilevel"/>
    <w:tmpl w:val="2E3E7F68"/>
    <w:lvl w:ilvl="0" w:tplc="B90EF0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6980443"/>
    <w:multiLevelType w:val="hybridMultilevel"/>
    <w:tmpl w:val="2F3099C0"/>
    <w:lvl w:ilvl="0" w:tplc="23C6B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10"/>
    <w:rsid w:val="000005EA"/>
    <w:rsid w:val="00010803"/>
    <w:rsid w:val="0001201B"/>
    <w:rsid w:val="00015189"/>
    <w:rsid w:val="000205E9"/>
    <w:rsid w:val="00022471"/>
    <w:rsid w:val="000226F0"/>
    <w:rsid w:val="000227C2"/>
    <w:rsid w:val="00022B1C"/>
    <w:rsid w:val="00022DE5"/>
    <w:rsid w:val="00023F55"/>
    <w:rsid w:val="000275C0"/>
    <w:rsid w:val="000277A0"/>
    <w:rsid w:val="00030DBC"/>
    <w:rsid w:val="00031365"/>
    <w:rsid w:val="000357A4"/>
    <w:rsid w:val="00046050"/>
    <w:rsid w:val="00046FF4"/>
    <w:rsid w:val="00050A64"/>
    <w:rsid w:val="00053373"/>
    <w:rsid w:val="0005450E"/>
    <w:rsid w:val="0005536E"/>
    <w:rsid w:val="000564CF"/>
    <w:rsid w:val="00057FED"/>
    <w:rsid w:val="0006090F"/>
    <w:rsid w:val="00061131"/>
    <w:rsid w:val="000628A8"/>
    <w:rsid w:val="000640B0"/>
    <w:rsid w:val="00064F98"/>
    <w:rsid w:val="00070704"/>
    <w:rsid w:val="000716C5"/>
    <w:rsid w:val="00072607"/>
    <w:rsid w:val="0007283A"/>
    <w:rsid w:val="00074774"/>
    <w:rsid w:val="00074A74"/>
    <w:rsid w:val="00074C5C"/>
    <w:rsid w:val="00074E23"/>
    <w:rsid w:val="00075F57"/>
    <w:rsid w:val="00076ED5"/>
    <w:rsid w:val="00077F75"/>
    <w:rsid w:val="00082CEC"/>
    <w:rsid w:val="00085869"/>
    <w:rsid w:val="00086B7F"/>
    <w:rsid w:val="00086C56"/>
    <w:rsid w:val="000901A9"/>
    <w:rsid w:val="00091994"/>
    <w:rsid w:val="000944B7"/>
    <w:rsid w:val="00095C75"/>
    <w:rsid w:val="000A03B0"/>
    <w:rsid w:val="000A0EE2"/>
    <w:rsid w:val="000A5A49"/>
    <w:rsid w:val="000A5B40"/>
    <w:rsid w:val="000A629C"/>
    <w:rsid w:val="000A62EE"/>
    <w:rsid w:val="000B1CB6"/>
    <w:rsid w:val="000B4A3D"/>
    <w:rsid w:val="000C1883"/>
    <w:rsid w:val="000C2722"/>
    <w:rsid w:val="000C30C2"/>
    <w:rsid w:val="000D320B"/>
    <w:rsid w:val="000D4872"/>
    <w:rsid w:val="000D4C1E"/>
    <w:rsid w:val="000D6DE1"/>
    <w:rsid w:val="000E0E5D"/>
    <w:rsid w:val="000E1A24"/>
    <w:rsid w:val="000E1CDF"/>
    <w:rsid w:val="000E2BF2"/>
    <w:rsid w:val="000E2E64"/>
    <w:rsid w:val="000E5911"/>
    <w:rsid w:val="000E6697"/>
    <w:rsid w:val="000F3486"/>
    <w:rsid w:val="000F3661"/>
    <w:rsid w:val="000F4B68"/>
    <w:rsid w:val="000F5CC3"/>
    <w:rsid w:val="000F6F76"/>
    <w:rsid w:val="000F7414"/>
    <w:rsid w:val="00102267"/>
    <w:rsid w:val="0010321C"/>
    <w:rsid w:val="001043D6"/>
    <w:rsid w:val="001061CB"/>
    <w:rsid w:val="00106F89"/>
    <w:rsid w:val="001070DE"/>
    <w:rsid w:val="00110174"/>
    <w:rsid w:val="0011394E"/>
    <w:rsid w:val="001151E8"/>
    <w:rsid w:val="00117BA5"/>
    <w:rsid w:val="00123200"/>
    <w:rsid w:val="001263C9"/>
    <w:rsid w:val="00131403"/>
    <w:rsid w:val="001317BB"/>
    <w:rsid w:val="00131CDA"/>
    <w:rsid w:val="00132CE6"/>
    <w:rsid w:val="001330B2"/>
    <w:rsid w:val="001333EF"/>
    <w:rsid w:val="001334DF"/>
    <w:rsid w:val="00135288"/>
    <w:rsid w:val="0013792D"/>
    <w:rsid w:val="00146429"/>
    <w:rsid w:val="0014747C"/>
    <w:rsid w:val="001551F2"/>
    <w:rsid w:val="00155E55"/>
    <w:rsid w:val="00155F82"/>
    <w:rsid w:val="00164AAF"/>
    <w:rsid w:val="00164B0D"/>
    <w:rsid w:val="00164D7F"/>
    <w:rsid w:val="00166A1F"/>
    <w:rsid w:val="00171377"/>
    <w:rsid w:val="00173DD6"/>
    <w:rsid w:val="00174630"/>
    <w:rsid w:val="00176F3C"/>
    <w:rsid w:val="00181471"/>
    <w:rsid w:val="00181C5F"/>
    <w:rsid w:val="001827EC"/>
    <w:rsid w:val="00182FC4"/>
    <w:rsid w:val="0018361A"/>
    <w:rsid w:val="00184A0C"/>
    <w:rsid w:val="00187C0E"/>
    <w:rsid w:val="001903DA"/>
    <w:rsid w:val="00195C6C"/>
    <w:rsid w:val="00195D11"/>
    <w:rsid w:val="001964F7"/>
    <w:rsid w:val="001967C7"/>
    <w:rsid w:val="001A190F"/>
    <w:rsid w:val="001A6569"/>
    <w:rsid w:val="001A7D30"/>
    <w:rsid w:val="001B0AA7"/>
    <w:rsid w:val="001B2540"/>
    <w:rsid w:val="001B364E"/>
    <w:rsid w:val="001B3983"/>
    <w:rsid w:val="001B6940"/>
    <w:rsid w:val="001C15A7"/>
    <w:rsid w:val="001C1931"/>
    <w:rsid w:val="001C205F"/>
    <w:rsid w:val="001C24E0"/>
    <w:rsid w:val="001C433A"/>
    <w:rsid w:val="001C53E2"/>
    <w:rsid w:val="001C6405"/>
    <w:rsid w:val="001D3135"/>
    <w:rsid w:val="001D4554"/>
    <w:rsid w:val="001D4DD2"/>
    <w:rsid w:val="001D55C0"/>
    <w:rsid w:val="001E2B51"/>
    <w:rsid w:val="001E634D"/>
    <w:rsid w:val="001F5348"/>
    <w:rsid w:val="001F5786"/>
    <w:rsid w:val="001F5931"/>
    <w:rsid w:val="00203725"/>
    <w:rsid w:val="002053EF"/>
    <w:rsid w:val="0020652D"/>
    <w:rsid w:val="00210846"/>
    <w:rsid w:val="00212F9A"/>
    <w:rsid w:val="00215F64"/>
    <w:rsid w:val="002169D7"/>
    <w:rsid w:val="00216F09"/>
    <w:rsid w:val="002179E9"/>
    <w:rsid w:val="00237041"/>
    <w:rsid w:val="00243BF0"/>
    <w:rsid w:val="002508CF"/>
    <w:rsid w:val="00251740"/>
    <w:rsid w:val="00251D71"/>
    <w:rsid w:val="0025429A"/>
    <w:rsid w:val="002555F1"/>
    <w:rsid w:val="00255FF8"/>
    <w:rsid w:val="00257357"/>
    <w:rsid w:val="00261714"/>
    <w:rsid w:val="0026478C"/>
    <w:rsid w:val="00264D87"/>
    <w:rsid w:val="00264F47"/>
    <w:rsid w:val="0026528F"/>
    <w:rsid w:val="002657AD"/>
    <w:rsid w:val="00267CC1"/>
    <w:rsid w:val="002736B3"/>
    <w:rsid w:val="00275ACD"/>
    <w:rsid w:val="00276CE1"/>
    <w:rsid w:val="002812C0"/>
    <w:rsid w:val="0028209B"/>
    <w:rsid w:val="002853D9"/>
    <w:rsid w:val="0028662A"/>
    <w:rsid w:val="00286F50"/>
    <w:rsid w:val="00287EE2"/>
    <w:rsid w:val="0029111B"/>
    <w:rsid w:val="00292C2B"/>
    <w:rsid w:val="00293529"/>
    <w:rsid w:val="00296B22"/>
    <w:rsid w:val="002975C8"/>
    <w:rsid w:val="002A4CE8"/>
    <w:rsid w:val="002A7715"/>
    <w:rsid w:val="002B533A"/>
    <w:rsid w:val="002B637A"/>
    <w:rsid w:val="002B68EC"/>
    <w:rsid w:val="002C44D6"/>
    <w:rsid w:val="002C5070"/>
    <w:rsid w:val="002D2093"/>
    <w:rsid w:val="002D23CE"/>
    <w:rsid w:val="002D27A8"/>
    <w:rsid w:val="002D3794"/>
    <w:rsid w:val="002D7440"/>
    <w:rsid w:val="002D7E31"/>
    <w:rsid w:val="002E1026"/>
    <w:rsid w:val="002E195B"/>
    <w:rsid w:val="002E3512"/>
    <w:rsid w:val="002E4ADF"/>
    <w:rsid w:val="002E509F"/>
    <w:rsid w:val="002E6A07"/>
    <w:rsid w:val="002E6FD8"/>
    <w:rsid w:val="002F3DF4"/>
    <w:rsid w:val="002F4E1A"/>
    <w:rsid w:val="00300924"/>
    <w:rsid w:val="003123BB"/>
    <w:rsid w:val="00312A71"/>
    <w:rsid w:val="00313FF3"/>
    <w:rsid w:val="00314CB4"/>
    <w:rsid w:val="00315846"/>
    <w:rsid w:val="003229B6"/>
    <w:rsid w:val="003250E3"/>
    <w:rsid w:val="00326DCB"/>
    <w:rsid w:val="00326F45"/>
    <w:rsid w:val="003275F0"/>
    <w:rsid w:val="00331345"/>
    <w:rsid w:val="003320C5"/>
    <w:rsid w:val="0033328E"/>
    <w:rsid w:val="00333578"/>
    <w:rsid w:val="003362C2"/>
    <w:rsid w:val="003368B3"/>
    <w:rsid w:val="00340072"/>
    <w:rsid w:val="003406DA"/>
    <w:rsid w:val="0034549F"/>
    <w:rsid w:val="00354EB4"/>
    <w:rsid w:val="003604A4"/>
    <w:rsid w:val="00361A61"/>
    <w:rsid w:val="00361A79"/>
    <w:rsid w:val="00362C73"/>
    <w:rsid w:val="00363354"/>
    <w:rsid w:val="00364F5E"/>
    <w:rsid w:val="00366DAD"/>
    <w:rsid w:val="00370A00"/>
    <w:rsid w:val="00382A21"/>
    <w:rsid w:val="003871A3"/>
    <w:rsid w:val="003876CC"/>
    <w:rsid w:val="00390549"/>
    <w:rsid w:val="00390B5A"/>
    <w:rsid w:val="00390C8B"/>
    <w:rsid w:val="00394239"/>
    <w:rsid w:val="003A0B0F"/>
    <w:rsid w:val="003A37AA"/>
    <w:rsid w:val="003A5AAA"/>
    <w:rsid w:val="003B02F0"/>
    <w:rsid w:val="003B108F"/>
    <w:rsid w:val="003B12DA"/>
    <w:rsid w:val="003B5A3B"/>
    <w:rsid w:val="003B5B24"/>
    <w:rsid w:val="003C0DD9"/>
    <w:rsid w:val="003C1D24"/>
    <w:rsid w:val="003C66F6"/>
    <w:rsid w:val="003C719C"/>
    <w:rsid w:val="003C797F"/>
    <w:rsid w:val="003D358F"/>
    <w:rsid w:val="003D41AA"/>
    <w:rsid w:val="003D654D"/>
    <w:rsid w:val="003E243A"/>
    <w:rsid w:val="003E2777"/>
    <w:rsid w:val="003E32A7"/>
    <w:rsid w:val="003E3593"/>
    <w:rsid w:val="003E733C"/>
    <w:rsid w:val="003E7664"/>
    <w:rsid w:val="003E7F0D"/>
    <w:rsid w:val="003F106A"/>
    <w:rsid w:val="003F140E"/>
    <w:rsid w:val="003F275B"/>
    <w:rsid w:val="003F31D0"/>
    <w:rsid w:val="003F57CC"/>
    <w:rsid w:val="00401CD3"/>
    <w:rsid w:val="00401D7D"/>
    <w:rsid w:val="00403384"/>
    <w:rsid w:val="0040365E"/>
    <w:rsid w:val="0040422C"/>
    <w:rsid w:val="004058B6"/>
    <w:rsid w:val="00414DCC"/>
    <w:rsid w:val="00416E62"/>
    <w:rsid w:val="0042366C"/>
    <w:rsid w:val="004262FB"/>
    <w:rsid w:val="00430709"/>
    <w:rsid w:val="004315C5"/>
    <w:rsid w:val="004316C9"/>
    <w:rsid w:val="0043517E"/>
    <w:rsid w:val="00437D79"/>
    <w:rsid w:val="004428AC"/>
    <w:rsid w:val="00446C16"/>
    <w:rsid w:val="00447C4A"/>
    <w:rsid w:val="00454FF8"/>
    <w:rsid w:val="0045523F"/>
    <w:rsid w:val="00455977"/>
    <w:rsid w:val="004574E6"/>
    <w:rsid w:val="00462E0C"/>
    <w:rsid w:val="00470ACC"/>
    <w:rsid w:val="00477C67"/>
    <w:rsid w:val="00481CD4"/>
    <w:rsid w:val="0048226E"/>
    <w:rsid w:val="004859B2"/>
    <w:rsid w:val="0048624F"/>
    <w:rsid w:val="0048645B"/>
    <w:rsid w:val="004922C0"/>
    <w:rsid w:val="004939A4"/>
    <w:rsid w:val="004942B6"/>
    <w:rsid w:val="00497979"/>
    <w:rsid w:val="004A1502"/>
    <w:rsid w:val="004A1A22"/>
    <w:rsid w:val="004A225E"/>
    <w:rsid w:val="004A633E"/>
    <w:rsid w:val="004B09E1"/>
    <w:rsid w:val="004B0BC4"/>
    <w:rsid w:val="004B1DD1"/>
    <w:rsid w:val="004B2467"/>
    <w:rsid w:val="004C1456"/>
    <w:rsid w:val="004C1A09"/>
    <w:rsid w:val="004C39E0"/>
    <w:rsid w:val="004C77BF"/>
    <w:rsid w:val="004D405A"/>
    <w:rsid w:val="004E32B4"/>
    <w:rsid w:val="004E4716"/>
    <w:rsid w:val="004E6964"/>
    <w:rsid w:val="004E6D1E"/>
    <w:rsid w:val="004F29B7"/>
    <w:rsid w:val="004F7E3D"/>
    <w:rsid w:val="005001A1"/>
    <w:rsid w:val="00504423"/>
    <w:rsid w:val="00504FE8"/>
    <w:rsid w:val="00505359"/>
    <w:rsid w:val="005072F1"/>
    <w:rsid w:val="00510F6A"/>
    <w:rsid w:val="00511759"/>
    <w:rsid w:val="005121EB"/>
    <w:rsid w:val="00513747"/>
    <w:rsid w:val="005161CD"/>
    <w:rsid w:val="005177E4"/>
    <w:rsid w:val="00517B78"/>
    <w:rsid w:val="00517F84"/>
    <w:rsid w:val="0052156C"/>
    <w:rsid w:val="00523E9F"/>
    <w:rsid w:val="005249D0"/>
    <w:rsid w:val="0053010F"/>
    <w:rsid w:val="005308C2"/>
    <w:rsid w:val="00531997"/>
    <w:rsid w:val="00533685"/>
    <w:rsid w:val="005364AE"/>
    <w:rsid w:val="005413DC"/>
    <w:rsid w:val="00543954"/>
    <w:rsid w:val="0055024C"/>
    <w:rsid w:val="00550457"/>
    <w:rsid w:val="00551294"/>
    <w:rsid w:val="0056103F"/>
    <w:rsid w:val="00561064"/>
    <w:rsid w:val="00561FF3"/>
    <w:rsid w:val="0056277E"/>
    <w:rsid w:val="0056320B"/>
    <w:rsid w:val="00563E4E"/>
    <w:rsid w:val="005721B8"/>
    <w:rsid w:val="00572C32"/>
    <w:rsid w:val="00573C61"/>
    <w:rsid w:val="00574086"/>
    <w:rsid w:val="0057493F"/>
    <w:rsid w:val="00577A83"/>
    <w:rsid w:val="00580255"/>
    <w:rsid w:val="00581581"/>
    <w:rsid w:val="00581EDC"/>
    <w:rsid w:val="0058224C"/>
    <w:rsid w:val="00583686"/>
    <w:rsid w:val="00584FB1"/>
    <w:rsid w:val="005920C0"/>
    <w:rsid w:val="005934C6"/>
    <w:rsid w:val="005951C9"/>
    <w:rsid w:val="00595EC7"/>
    <w:rsid w:val="005A0771"/>
    <w:rsid w:val="005A3C76"/>
    <w:rsid w:val="005A408C"/>
    <w:rsid w:val="005A4444"/>
    <w:rsid w:val="005A5FC2"/>
    <w:rsid w:val="005A6613"/>
    <w:rsid w:val="005B04B3"/>
    <w:rsid w:val="005B2B2E"/>
    <w:rsid w:val="005B3DF6"/>
    <w:rsid w:val="005B486A"/>
    <w:rsid w:val="005B785E"/>
    <w:rsid w:val="005B7BFA"/>
    <w:rsid w:val="005C0C45"/>
    <w:rsid w:val="005C3687"/>
    <w:rsid w:val="005C4CC3"/>
    <w:rsid w:val="005C73DC"/>
    <w:rsid w:val="005D0FAC"/>
    <w:rsid w:val="005D5A64"/>
    <w:rsid w:val="005D7A0A"/>
    <w:rsid w:val="005E0686"/>
    <w:rsid w:val="005E0FAC"/>
    <w:rsid w:val="005E1AC9"/>
    <w:rsid w:val="005E1BEA"/>
    <w:rsid w:val="005E4AC9"/>
    <w:rsid w:val="005F2FBB"/>
    <w:rsid w:val="00600A78"/>
    <w:rsid w:val="00603F3C"/>
    <w:rsid w:val="00604752"/>
    <w:rsid w:val="00606F76"/>
    <w:rsid w:val="00607AB5"/>
    <w:rsid w:val="0061394A"/>
    <w:rsid w:val="00613CDD"/>
    <w:rsid w:val="0062053E"/>
    <w:rsid w:val="00621813"/>
    <w:rsid w:val="00621E74"/>
    <w:rsid w:val="006302CD"/>
    <w:rsid w:val="0063174F"/>
    <w:rsid w:val="00631DF1"/>
    <w:rsid w:val="00632865"/>
    <w:rsid w:val="00632A38"/>
    <w:rsid w:val="00633CBA"/>
    <w:rsid w:val="006341DA"/>
    <w:rsid w:val="00635110"/>
    <w:rsid w:val="0064032E"/>
    <w:rsid w:val="00641A02"/>
    <w:rsid w:val="006451DF"/>
    <w:rsid w:val="00647AC1"/>
    <w:rsid w:val="006515C1"/>
    <w:rsid w:val="00655B5D"/>
    <w:rsid w:val="0065678F"/>
    <w:rsid w:val="00657CE5"/>
    <w:rsid w:val="006620E2"/>
    <w:rsid w:val="0066343B"/>
    <w:rsid w:val="00664F0C"/>
    <w:rsid w:val="00670698"/>
    <w:rsid w:val="00671ED5"/>
    <w:rsid w:val="0067281D"/>
    <w:rsid w:val="00673C9E"/>
    <w:rsid w:val="00675D46"/>
    <w:rsid w:val="00676F98"/>
    <w:rsid w:val="0067764C"/>
    <w:rsid w:val="006814AC"/>
    <w:rsid w:val="00681DA1"/>
    <w:rsid w:val="00683A0D"/>
    <w:rsid w:val="0068433A"/>
    <w:rsid w:val="00685FA5"/>
    <w:rsid w:val="00685FE0"/>
    <w:rsid w:val="0068681F"/>
    <w:rsid w:val="0069603D"/>
    <w:rsid w:val="006968CF"/>
    <w:rsid w:val="006A01C5"/>
    <w:rsid w:val="006A02D4"/>
    <w:rsid w:val="006A08E4"/>
    <w:rsid w:val="006A4917"/>
    <w:rsid w:val="006A4BB7"/>
    <w:rsid w:val="006A6679"/>
    <w:rsid w:val="006A745E"/>
    <w:rsid w:val="006B31C7"/>
    <w:rsid w:val="006B49E8"/>
    <w:rsid w:val="006B64D3"/>
    <w:rsid w:val="006B7779"/>
    <w:rsid w:val="006B7874"/>
    <w:rsid w:val="006B7EF1"/>
    <w:rsid w:val="006C19A2"/>
    <w:rsid w:val="006C2124"/>
    <w:rsid w:val="006C2DDF"/>
    <w:rsid w:val="006C6068"/>
    <w:rsid w:val="006C63D8"/>
    <w:rsid w:val="006C7EA7"/>
    <w:rsid w:val="006E124E"/>
    <w:rsid w:val="006E449A"/>
    <w:rsid w:val="006F14D0"/>
    <w:rsid w:val="006F159C"/>
    <w:rsid w:val="006F39D5"/>
    <w:rsid w:val="006F4CF7"/>
    <w:rsid w:val="006F7149"/>
    <w:rsid w:val="0070117A"/>
    <w:rsid w:val="00706FFA"/>
    <w:rsid w:val="00710BE3"/>
    <w:rsid w:val="0071279A"/>
    <w:rsid w:val="00721D29"/>
    <w:rsid w:val="007220D9"/>
    <w:rsid w:val="007259C2"/>
    <w:rsid w:val="00732376"/>
    <w:rsid w:val="00732F0E"/>
    <w:rsid w:val="0073537E"/>
    <w:rsid w:val="007358AD"/>
    <w:rsid w:val="00742BAA"/>
    <w:rsid w:val="007447C4"/>
    <w:rsid w:val="00744B39"/>
    <w:rsid w:val="007452F3"/>
    <w:rsid w:val="0074625A"/>
    <w:rsid w:val="00750146"/>
    <w:rsid w:val="0075017D"/>
    <w:rsid w:val="00753E2B"/>
    <w:rsid w:val="00754639"/>
    <w:rsid w:val="00755B2D"/>
    <w:rsid w:val="007568E8"/>
    <w:rsid w:val="00757606"/>
    <w:rsid w:val="00757DA2"/>
    <w:rsid w:val="007605F0"/>
    <w:rsid w:val="0076102C"/>
    <w:rsid w:val="00763281"/>
    <w:rsid w:val="0076397C"/>
    <w:rsid w:val="00763A62"/>
    <w:rsid w:val="00766910"/>
    <w:rsid w:val="00770002"/>
    <w:rsid w:val="0077011C"/>
    <w:rsid w:val="0077021A"/>
    <w:rsid w:val="007704AC"/>
    <w:rsid w:val="0077159C"/>
    <w:rsid w:val="0077317F"/>
    <w:rsid w:val="00773A12"/>
    <w:rsid w:val="00775D7C"/>
    <w:rsid w:val="00781922"/>
    <w:rsid w:val="007825C2"/>
    <w:rsid w:val="00786D80"/>
    <w:rsid w:val="0078701F"/>
    <w:rsid w:val="007907FA"/>
    <w:rsid w:val="0079349B"/>
    <w:rsid w:val="00793725"/>
    <w:rsid w:val="00796985"/>
    <w:rsid w:val="0079779C"/>
    <w:rsid w:val="00797D10"/>
    <w:rsid w:val="007A2685"/>
    <w:rsid w:val="007A3D42"/>
    <w:rsid w:val="007A4D12"/>
    <w:rsid w:val="007A4D4A"/>
    <w:rsid w:val="007A6FA7"/>
    <w:rsid w:val="007A7234"/>
    <w:rsid w:val="007B4508"/>
    <w:rsid w:val="007B5F08"/>
    <w:rsid w:val="007C001C"/>
    <w:rsid w:val="007C0064"/>
    <w:rsid w:val="007C1A67"/>
    <w:rsid w:val="007C2E23"/>
    <w:rsid w:val="007D0281"/>
    <w:rsid w:val="007D1EA6"/>
    <w:rsid w:val="007D3844"/>
    <w:rsid w:val="007D3D44"/>
    <w:rsid w:val="007D43F1"/>
    <w:rsid w:val="007D5B00"/>
    <w:rsid w:val="007E066E"/>
    <w:rsid w:val="007E0D44"/>
    <w:rsid w:val="007E1285"/>
    <w:rsid w:val="007E189F"/>
    <w:rsid w:val="007E3195"/>
    <w:rsid w:val="007E3567"/>
    <w:rsid w:val="007E6D5E"/>
    <w:rsid w:val="007F1E9F"/>
    <w:rsid w:val="007F3C54"/>
    <w:rsid w:val="007F7B37"/>
    <w:rsid w:val="00801665"/>
    <w:rsid w:val="00803E72"/>
    <w:rsid w:val="0080594B"/>
    <w:rsid w:val="0080601F"/>
    <w:rsid w:val="00811AD2"/>
    <w:rsid w:val="00812BE2"/>
    <w:rsid w:val="00812CCC"/>
    <w:rsid w:val="008149B3"/>
    <w:rsid w:val="00820967"/>
    <w:rsid w:val="008314FD"/>
    <w:rsid w:val="0083628D"/>
    <w:rsid w:val="00842F9C"/>
    <w:rsid w:val="008446FF"/>
    <w:rsid w:val="00845681"/>
    <w:rsid w:val="00845D03"/>
    <w:rsid w:val="0085182D"/>
    <w:rsid w:val="0085245E"/>
    <w:rsid w:val="00854421"/>
    <w:rsid w:val="00854EA2"/>
    <w:rsid w:val="008619A2"/>
    <w:rsid w:val="00861F2A"/>
    <w:rsid w:val="0086319B"/>
    <w:rsid w:val="008631FB"/>
    <w:rsid w:val="00863607"/>
    <w:rsid w:val="008656AD"/>
    <w:rsid w:val="008707DF"/>
    <w:rsid w:val="00871CEE"/>
    <w:rsid w:val="008730B1"/>
    <w:rsid w:val="008809A9"/>
    <w:rsid w:val="008831A4"/>
    <w:rsid w:val="00886D33"/>
    <w:rsid w:val="00890306"/>
    <w:rsid w:val="00890968"/>
    <w:rsid w:val="0089102A"/>
    <w:rsid w:val="0089186D"/>
    <w:rsid w:val="008926FA"/>
    <w:rsid w:val="0089590B"/>
    <w:rsid w:val="00897351"/>
    <w:rsid w:val="0089743E"/>
    <w:rsid w:val="008A0166"/>
    <w:rsid w:val="008A15A3"/>
    <w:rsid w:val="008A1EBC"/>
    <w:rsid w:val="008A4C82"/>
    <w:rsid w:val="008A52D1"/>
    <w:rsid w:val="008A5B30"/>
    <w:rsid w:val="008B04AD"/>
    <w:rsid w:val="008B0E31"/>
    <w:rsid w:val="008B16E8"/>
    <w:rsid w:val="008B47F6"/>
    <w:rsid w:val="008B569A"/>
    <w:rsid w:val="008B79CB"/>
    <w:rsid w:val="008C025C"/>
    <w:rsid w:val="008C31CF"/>
    <w:rsid w:val="008C3BDD"/>
    <w:rsid w:val="008C4C2D"/>
    <w:rsid w:val="008C4E72"/>
    <w:rsid w:val="008C662D"/>
    <w:rsid w:val="008C6F1C"/>
    <w:rsid w:val="008C74A6"/>
    <w:rsid w:val="008D1966"/>
    <w:rsid w:val="008D1A35"/>
    <w:rsid w:val="008D39A1"/>
    <w:rsid w:val="008D7440"/>
    <w:rsid w:val="008E1487"/>
    <w:rsid w:val="008E27DB"/>
    <w:rsid w:val="008E2E11"/>
    <w:rsid w:val="008E47DE"/>
    <w:rsid w:val="009014B6"/>
    <w:rsid w:val="00906ACB"/>
    <w:rsid w:val="00912878"/>
    <w:rsid w:val="009128C5"/>
    <w:rsid w:val="00915F42"/>
    <w:rsid w:val="00916FFD"/>
    <w:rsid w:val="00917D82"/>
    <w:rsid w:val="00920308"/>
    <w:rsid w:val="00930AE9"/>
    <w:rsid w:val="00931264"/>
    <w:rsid w:val="00935789"/>
    <w:rsid w:val="009375C2"/>
    <w:rsid w:val="009414CB"/>
    <w:rsid w:val="00941D13"/>
    <w:rsid w:val="00943D80"/>
    <w:rsid w:val="0094608D"/>
    <w:rsid w:val="009469B6"/>
    <w:rsid w:val="00946EF7"/>
    <w:rsid w:val="009473E9"/>
    <w:rsid w:val="00947927"/>
    <w:rsid w:val="00956103"/>
    <w:rsid w:val="00960802"/>
    <w:rsid w:val="009617F8"/>
    <w:rsid w:val="00961B3F"/>
    <w:rsid w:val="00962BB5"/>
    <w:rsid w:val="009635CF"/>
    <w:rsid w:val="00963B7E"/>
    <w:rsid w:val="00963BC2"/>
    <w:rsid w:val="0096402A"/>
    <w:rsid w:val="00964B00"/>
    <w:rsid w:val="009652D0"/>
    <w:rsid w:val="00966E52"/>
    <w:rsid w:val="00967604"/>
    <w:rsid w:val="0097014B"/>
    <w:rsid w:val="00970F46"/>
    <w:rsid w:val="0097142D"/>
    <w:rsid w:val="00973B5B"/>
    <w:rsid w:val="00974DF5"/>
    <w:rsid w:val="0098034F"/>
    <w:rsid w:val="00983988"/>
    <w:rsid w:val="00985128"/>
    <w:rsid w:val="00986DEF"/>
    <w:rsid w:val="00987DFB"/>
    <w:rsid w:val="00991BF5"/>
    <w:rsid w:val="009A2991"/>
    <w:rsid w:val="009A51EC"/>
    <w:rsid w:val="009A5585"/>
    <w:rsid w:val="009A6601"/>
    <w:rsid w:val="009A7CED"/>
    <w:rsid w:val="009B158B"/>
    <w:rsid w:val="009B29F0"/>
    <w:rsid w:val="009B3C8B"/>
    <w:rsid w:val="009B4AA5"/>
    <w:rsid w:val="009B52F2"/>
    <w:rsid w:val="009C073D"/>
    <w:rsid w:val="009C24F3"/>
    <w:rsid w:val="009C3C94"/>
    <w:rsid w:val="009C3F0C"/>
    <w:rsid w:val="009D12EB"/>
    <w:rsid w:val="009D6274"/>
    <w:rsid w:val="009E14F9"/>
    <w:rsid w:val="009E36FF"/>
    <w:rsid w:val="009E46AE"/>
    <w:rsid w:val="009E5934"/>
    <w:rsid w:val="009E6F43"/>
    <w:rsid w:val="009E7B79"/>
    <w:rsid w:val="009F1670"/>
    <w:rsid w:val="009F17BA"/>
    <w:rsid w:val="009F23F4"/>
    <w:rsid w:val="009F4740"/>
    <w:rsid w:val="009F5BAF"/>
    <w:rsid w:val="00A01754"/>
    <w:rsid w:val="00A0244E"/>
    <w:rsid w:val="00A02738"/>
    <w:rsid w:val="00A0381B"/>
    <w:rsid w:val="00A1182C"/>
    <w:rsid w:val="00A120CA"/>
    <w:rsid w:val="00A12549"/>
    <w:rsid w:val="00A1313B"/>
    <w:rsid w:val="00A17660"/>
    <w:rsid w:val="00A217E3"/>
    <w:rsid w:val="00A22271"/>
    <w:rsid w:val="00A223E8"/>
    <w:rsid w:val="00A23B8B"/>
    <w:rsid w:val="00A25F8B"/>
    <w:rsid w:val="00A36F28"/>
    <w:rsid w:val="00A41B2D"/>
    <w:rsid w:val="00A4317B"/>
    <w:rsid w:val="00A447B7"/>
    <w:rsid w:val="00A4520A"/>
    <w:rsid w:val="00A47E7A"/>
    <w:rsid w:val="00A504B3"/>
    <w:rsid w:val="00A5161E"/>
    <w:rsid w:val="00A5267A"/>
    <w:rsid w:val="00A52909"/>
    <w:rsid w:val="00A52F32"/>
    <w:rsid w:val="00A546EE"/>
    <w:rsid w:val="00A557EF"/>
    <w:rsid w:val="00A575C3"/>
    <w:rsid w:val="00A60947"/>
    <w:rsid w:val="00A62B19"/>
    <w:rsid w:val="00A649DB"/>
    <w:rsid w:val="00A6526D"/>
    <w:rsid w:val="00A659AF"/>
    <w:rsid w:val="00A66C59"/>
    <w:rsid w:val="00A6723D"/>
    <w:rsid w:val="00A716DC"/>
    <w:rsid w:val="00A72498"/>
    <w:rsid w:val="00A73E24"/>
    <w:rsid w:val="00A805FD"/>
    <w:rsid w:val="00A80862"/>
    <w:rsid w:val="00A84663"/>
    <w:rsid w:val="00A85410"/>
    <w:rsid w:val="00A8666C"/>
    <w:rsid w:val="00A87202"/>
    <w:rsid w:val="00A9045D"/>
    <w:rsid w:val="00A91789"/>
    <w:rsid w:val="00A92747"/>
    <w:rsid w:val="00A96264"/>
    <w:rsid w:val="00A979D3"/>
    <w:rsid w:val="00A97B1B"/>
    <w:rsid w:val="00AA14A5"/>
    <w:rsid w:val="00AA2353"/>
    <w:rsid w:val="00AA357D"/>
    <w:rsid w:val="00AA5FAF"/>
    <w:rsid w:val="00AA7483"/>
    <w:rsid w:val="00AB1A1B"/>
    <w:rsid w:val="00AB6AB1"/>
    <w:rsid w:val="00AC36C7"/>
    <w:rsid w:val="00AC5CE6"/>
    <w:rsid w:val="00AC7016"/>
    <w:rsid w:val="00AD14AF"/>
    <w:rsid w:val="00AD2596"/>
    <w:rsid w:val="00AD2AB7"/>
    <w:rsid w:val="00AD6E42"/>
    <w:rsid w:val="00AF25FA"/>
    <w:rsid w:val="00AF2994"/>
    <w:rsid w:val="00AF3EE3"/>
    <w:rsid w:val="00AF691C"/>
    <w:rsid w:val="00AF6CE6"/>
    <w:rsid w:val="00B03374"/>
    <w:rsid w:val="00B04A31"/>
    <w:rsid w:val="00B101CF"/>
    <w:rsid w:val="00B1050F"/>
    <w:rsid w:val="00B123F7"/>
    <w:rsid w:val="00B128A4"/>
    <w:rsid w:val="00B12B5F"/>
    <w:rsid w:val="00B14BD1"/>
    <w:rsid w:val="00B14D50"/>
    <w:rsid w:val="00B21429"/>
    <w:rsid w:val="00B2250B"/>
    <w:rsid w:val="00B231BA"/>
    <w:rsid w:val="00B25E5F"/>
    <w:rsid w:val="00B26276"/>
    <w:rsid w:val="00B267D9"/>
    <w:rsid w:val="00B3135A"/>
    <w:rsid w:val="00B31A41"/>
    <w:rsid w:val="00B349B8"/>
    <w:rsid w:val="00B357B0"/>
    <w:rsid w:val="00B35850"/>
    <w:rsid w:val="00B35B70"/>
    <w:rsid w:val="00B35BCC"/>
    <w:rsid w:val="00B36A86"/>
    <w:rsid w:val="00B37A5D"/>
    <w:rsid w:val="00B41777"/>
    <w:rsid w:val="00B45EC9"/>
    <w:rsid w:val="00B46C47"/>
    <w:rsid w:val="00B5015E"/>
    <w:rsid w:val="00B521B9"/>
    <w:rsid w:val="00B54DDC"/>
    <w:rsid w:val="00B565E7"/>
    <w:rsid w:val="00B57337"/>
    <w:rsid w:val="00B574B7"/>
    <w:rsid w:val="00B62C18"/>
    <w:rsid w:val="00B767FD"/>
    <w:rsid w:val="00B771FF"/>
    <w:rsid w:val="00B82660"/>
    <w:rsid w:val="00B82978"/>
    <w:rsid w:val="00B84588"/>
    <w:rsid w:val="00BA132D"/>
    <w:rsid w:val="00BA41BD"/>
    <w:rsid w:val="00BA4831"/>
    <w:rsid w:val="00BA555F"/>
    <w:rsid w:val="00BB04D8"/>
    <w:rsid w:val="00BB37D8"/>
    <w:rsid w:val="00BB438C"/>
    <w:rsid w:val="00BB7C74"/>
    <w:rsid w:val="00BC1763"/>
    <w:rsid w:val="00BC23C3"/>
    <w:rsid w:val="00BC3B85"/>
    <w:rsid w:val="00BC44F0"/>
    <w:rsid w:val="00BC50F0"/>
    <w:rsid w:val="00BC56C1"/>
    <w:rsid w:val="00BD1779"/>
    <w:rsid w:val="00BD4230"/>
    <w:rsid w:val="00BD796F"/>
    <w:rsid w:val="00BE0554"/>
    <w:rsid w:val="00BE2605"/>
    <w:rsid w:val="00BE63DE"/>
    <w:rsid w:val="00BF018F"/>
    <w:rsid w:val="00BF1A91"/>
    <w:rsid w:val="00BF2F71"/>
    <w:rsid w:val="00BF643E"/>
    <w:rsid w:val="00C00614"/>
    <w:rsid w:val="00C0072D"/>
    <w:rsid w:val="00C00C79"/>
    <w:rsid w:val="00C020B4"/>
    <w:rsid w:val="00C031E0"/>
    <w:rsid w:val="00C03BF3"/>
    <w:rsid w:val="00C03FAC"/>
    <w:rsid w:val="00C0690E"/>
    <w:rsid w:val="00C07769"/>
    <w:rsid w:val="00C0777E"/>
    <w:rsid w:val="00C20890"/>
    <w:rsid w:val="00C22213"/>
    <w:rsid w:val="00C2260C"/>
    <w:rsid w:val="00C248D7"/>
    <w:rsid w:val="00C2738D"/>
    <w:rsid w:val="00C306F8"/>
    <w:rsid w:val="00C3169C"/>
    <w:rsid w:val="00C31B44"/>
    <w:rsid w:val="00C340F6"/>
    <w:rsid w:val="00C3658C"/>
    <w:rsid w:val="00C37107"/>
    <w:rsid w:val="00C37C19"/>
    <w:rsid w:val="00C4148F"/>
    <w:rsid w:val="00C41D33"/>
    <w:rsid w:val="00C46AF0"/>
    <w:rsid w:val="00C554AF"/>
    <w:rsid w:val="00C572CC"/>
    <w:rsid w:val="00C601B0"/>
    <w:rsid w:val="00C62C8E"/>
    <w:rsid w:val="00C63F57"/>
    <w:rsid w:val="00C67946"/>
    <w:rsid w:val="00C67C87"/>
    <w:rsid w:val="00C67D68"/>
    <w:rsid w:val="00C70BEC"/>
    <w:rsid w:val="00C7162D"/>
    <w:rsid w:val="00C7493C"/>
    <w:rsid w:val="00C759F5"/>
    <w:rsid w:val="00C76F89"/>
    <w:rsid w:val="00C77EFE"/>
    <w:rsid w:val="00C813E4"/>
    <w:rsid w:val="00C81994"/>
    <w:rsid w:val="00C82FA3"/>
    <w:rsid w:val="00C8331F"/>
    <w:rsid w:val="00C83ABC"/>
    <w:rsid w:val="00C85BCE"/>
    <w:rsid w:val="00C876ED"/>
    <w:rsid w:val="00C92AD9"/>
    <w:rsid w:val="00C92D8A"/>
    <w:rsid w:val="00C95C1F"/>
    <w:rsid w:val="00C9656E"/>
    <w:rsid w:val="00CA3232"/>
    <w:rsid w:val="00CA5E0A"/>
    <w:rsid w:val="00CA7EBF"/>
    <w:rsid w:val="00CB1670"/>
    <w:rsid w:val="00CB227E"/>
    <w:rsid w:val="00CB2ABC"/>
    <w:rsid w:val="00CB2D67"/>
    <w:rsid w:val="00CB46E9"/>
    <w:rsid w:val="00CB638A"/>
    <w:rsid w:val="00CB683A"/>
    <w:rsid w:val="00CC09B6"/>
    <w:rsid w:val="00CC351C"/>
    <w:rsid w:val="00CC3CEC"/>
    <w:rsid w:val="00CC45A1"/>
    <w:rsid w:val="00CC5525"/>
    <w:rsid w:val="00CD149F"/>
    <w:rsid w:val="00CD24FF"/>
    <w:rsid w:val="00CD2E6B"/>
    <w:rsid w:val="00CF0E2E"/>
    <w:rsid w:val="00CF14A0"/>
    <w:rsid w:val="00CF1739"/>
    <w:rsid w:val="00CF1BBF"/>
    <w:rsid w:val="00CF2757"/>
    <w:rsid w:val="00D00BE3"/>
    <w:rsid w:val="00D00CC9"/>
    <w:rsid w:val="00D01EE1"/>
    <w:rsid w:val="00D021D3"/>
    <w:rsid w:val="00D10EA3"/>
    <w:rsid w:val="00D12A6E"/>
    <w:rsid w:val="00D139D9"/>
    <w:rsid w:val="00D157E6"/>
    <w:rsid w:val="00D1613F"/>
    <w:rsid w:val="00D20668"/>
    <w:rsid w:val="00D34FA3"/>
    <w:rsid w:val="00D43044"/>
    <w:rsid w:val="00D450DB"/>
    <w:rsid w:val="00D4631E"/>
    <w:rsid w:val="00D51AA7"/>
    <w:rsid w:val="00D51F01"/>
    <w:rsid w:val="00D52571"/>
    <w:rsid w:val="00D52B3A"/>
    <w:rsid w:val="00D53F62"/>
    <w:rsid w:val="00D54785"/>
    <w:rsid w:val="00D57E4B"/>
    <w:rsid w:val="00D61005"/>
    <w:rsid w:val="00D65AE8"/>
    <w:rsid w:val="00D6799A"/>
    <w:rsid w:val="00D67DEC"/>
    <w:rsid w:val="00D76E11"/>
    <w:rsid w:val="00D8008B"/>
    <w:rsid w:val="00D80716"/>
    <w:rsid w:val="00D823F3"/>
    <w:rsid w:val="00D8267B"/>
    <w:rsid w:val="00D8275A"/>
    <w:rsid w:val="00D82E9A"/>
    <w:rsid w:val="00D8791A"/>
    <w:rsid w:val="00D87AB2"/>
    <w:rsid w:val="00D94E5F"/>
    <w:rsid w:val="00DA04AA"/>
    <w:rsid w:val="00DA0990"/>
    <w:rsid w:val="00DA14B3"/>
    <w:rsid w:val="00DA2748"/>
    <w:rsid w:val="00DA4626"/>
    <w:rsid w:val="00DB3246"/>
    <w:rsid w:val="00DB324D"/>
    <w:rsid w:val="00DB5A6D"/>
    <w:rsid w:val="00DB6286"/>
    <w:rsid w:val="00DC22CF"/>
    <w:rsid w:val="00DC6CAE"/>
    <w:rsid w:val="00DC7542"/>
    <w:rsid w:val="00DC79E6"/>
    <w:rsid w:val="00DD18C5"/>
    <w:rsid w:val="00DD3720"/>
    <w:rsid w:val="00DD5602"/>
    <w:rsid w:val="00DD6537"/>
    <w:rsid w:val="00DD79E7"/>
    <w:rsid w:val="00DE05CC"/>
    <w:rsid w:val="00DE1035"/>
    <w:rsid w:val="00DE321F"/>
    <w:rsid w:val="00DE3DD9"/>
    <w:rsid w:val="00DF0F0D"/>
    <w:rsid w:val="00DF10AC"/>
    <w:rsid w:val="00DF6C4F"/>
    <w:rsid w:val="00DF75C9"/>
    <w:rsid w:val="00E01055"/>
    <w:rsid w:val="00E023DE"/>
    <w:rsid w:val="00E03398"/>
    <w:rsid w:val="00E0463A"/>
    <w:rsid w:val="00E04DD9"/>
    <w:rsid w:val="00E0589B"/>
    <w:rsid w:val="00E05CCE"/>
    <w:rsid w:val="00E063B3"/>
    <w:rsid w:val="00E07502"/>
    <w:rsid w:val="00E16A60"/>
    <w:rsid w:val="00E21EA5"/>
    <w:rsid w:val="00E2205D"/>
    <w:rsid w:val="00E24465"/>
    <w:rsid w:val="00E271DC"/>
    <w:rsid w:val="00E279A3"/>
    <w:rsid w:val="00E33CD8"/>
    <w:rsid w:val="00E35537"/>
    <w:rsid w:val="00E359D4"/>
    <w:rsid w:val="00E35E83"/>
    <w:rsid w:val="00E36659"/>
    <w:rsid w:val="00E36C17"/>
    <w:rsid w:val="00E402D8"/>
    <w:rsid w:val="00E4182D"/>
    <w:rsid w:val="00E43610"/>
    <w:rsid w:val="00E45970"/>
    <w:rsid w:val="00E51C75"/>
    <w:rsid w:val="00E54568"/>
    <w:rsid w:val="00E608FF"/>
    <w:rsid w:val="00E63713"/>
    <w:rsid w:val="00E64A3B"/>
    <w:rsid w:val="00E65C6F"/>
    <w:rsid w:val="00E666D5"/>
    <w:rsid w:val="00E66965"/>
    <w:rsid w:val="00E66E93"/>
    <w:rsid w:val="00E672E6"/>
    <w:rsid w:val="00E73ABB"/>
    <w:rsid w:val="00E779B2"/>
    <w:rsid w:val="00E77A6A"/>
    <w:rsid w:val="00E82A9D"/>
    <w:rsid w:val="00E85460"/>
    <w:rsid w:val="00E85607"/>
    <w:rsid w:val="00E85DD7"/>
    <w:rsid w:val="00E860F3"/>
    <w:rsid w:val="00E86E9B"/>
    <w:rsid w:val="00E9140F"/>
    <w:rsid w:val="00E93CFE"/>
    <w:rsid w:val="00E94409"/>
    <w:rsid w:val="00E956AC"/>
    <w:rsid w:val="00E96202"/>
    <w:rsid w:val="00EA018F"/>
    <w:rsid w:val="00EA0808"/>
    <w:rsid w:val="00EA0E32"/>
    <w:rsid w:val="00EA2778"/>
    <w:rsid w:val="00EA2FF7"/>
    <w:rsid w:val="00EA6331"/>
    <w:rsid w:val="00EA64C8"/>
    <w:rsid w:val="00EB00AD"/>
    <w:rsid w:val="00EB0A3E"/>
    <w:rsid w:val="00EB128B"/>
    <w:rsid w:val="00EB2161"/>
    <w:rsid w:val="00EB3318"/>
    <w:rsid w:val="00EB46BD"/>
    <w:rsid w:val="00EB4751"/>
    <w:rsid w:val="00EB4D95"/>
    <w:rsid w:val="00EB4DD1"/>
    <w:rsid w:val="00EB540A"/>
    <w:rsid w:val="00EC1828"/>
    <w:rsid w:val="00EC6682"/>
    <w:rsid w:val="00EC7D27"/>
    <w:rsid w:val="00ED0B4E"/>
    <w:rsid w:val="00ED27BA"/>
    <w:rsid w:val="00ED2F3E"/>
    <w:rsid w:val="00ED5191"/>
    <w:rsid w:val="00EE1AC1"/>
    <w:rsid w:val="00EF08B3"/>
    <w:rsid w:val="00EF6E1D"/>
    <w:rsid w:val="00F0372D"/>
    <w:rsid w:val="00F0638E"/>
    <w:rsid w:val="00F07591"/>
    <w:rsid w:val="00F103D6"/>
    <w:rsid w:val="00F12D33"/>
    <w:rsid w:val="00F1391A"/>
    <w:rsid w:val="00F16149"/>
    <w:rsid w:val="00F20227"/>
    <w:rsid w:val="00F205E7"/>
    <w:rsid w:val="00F20937"/>
    <w:rsid w:val="00F20D6B"/>
    <w:rsid w:val="00F22260"/>
    <w:rsid w:val="00F232D2"/>
    <w:rsid w:val="00F252FA"/>
    <w:rsid w:val="00F30323"/>
    <w:rsid w:val="00F30A07"/>
    <w:rsid w:val="00F3153F"/>
    <w:rsid w:val="00F35F7A"/>
    <w:rsid w:val="00F447E5"/>
    <w:rsid w:val="00F60A84"/>
    <w:rsid w:val="00F61CA1"/>
    <w:rsid w:val="00F637C2"/>
    <w:rsid w:val="00F75047"/>
    <w:rsid w:val="00F805AC"/>
    <w:rsid w:val="00F81050"/>
    <w:rsid w:val="00F816EC"/>
    <w:rsid w:val="00F821A7"/>
    <w:rsid w:val="00F831C5"/>
    <w:rsid w:val="00F859CD"/>
    <w:rsid w:val="00F85B7B"/>
    <w:rsid w:val="00F87582"/>
    <w:rsid w:val="00F90193"/>
    <w:rsid w:val="00F912D4"/>
    <w:rsid w:val="00F9395E"/>
    <w:rsid w:val="00F949A5"/>
    <w:rsid w:val="00F95730"/>
    <w:rsid w:val="00F95F91"/>
    <w:rsid w:val="00F9605D"/>
    <w:rsid w:val="00F97BD2"/>
    <w:rsid w:val="00FA25E2"/>
    <w:rsid w:val="00FA490D"/>
    <w:rsid w:val="00FA6BE3"/>
    <w:rsid w:val="00FB477A"/>
    <w:rsid w:val="00FB4D86"/>
    <w:rsid w:val="00FB5C8D"/>
    <w:rsid w:val="00FB6086"/>
    <w:rsid w:val="00FB6ED9"/>
    <w:rsid w:val="00FB73F6"/>
    <w:rsid w:val="00FC3F00"/>
    <w:rsid w:val="00FC4636"/>
    <w:rsid w:val="00FD04DB"/>
    <w:rsid w:val="00FD17E8"/>
    <w:rsid w:val="00FD1B20"/>
    <w:rsid w:val="00FD2A4B"/>
    <w:rsid w:val="00FD4BB7"/>
    <w:rsid w:val="00FE1A73"/>
    <w:rsid w:val="00FE1D19"/>
    <w:rsid w:val="00FE2B6C"/>
    <w:rsid w:val="00FE39F6"/>
    <w:rsid w:val="00FE6378"/>
    <w:rsid w:val="00FE648F"/>
    <w:rsid w:val="00FE7548"/>
    <w:rsid w:val="00FF13F6"/>
    <w:rsid w:val="00FF3DDC"/>
    <w:rsid w:val="00FF4639"/>
    <w:rsid w:val="00FF6DBA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3F"/>
    <w:pPr>
      <w:spacing w:line="264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854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9</Pages>
  <Words>3387</Words>
  <Characters>19312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Karlygash.Borbasova</dc:creator>
  <cp:keywords/>
  <dc:description/>
  <cp:lastModifiedBy>Azhar</cp:lastModifiedBy>
  <cp:revision>4</cp:revision>
  <dcterms:created xsi:type="dcterms:W3CDTF">2012-12-27T10:11:00Z</dcterms:created>
  <dcterms:modified xsi:type="dcterms:W3CDTF">2013-10-07T02:57:00Z</dcterms:modified>
</cp:coreProperties>
</file>